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4" w:rsidRDefault="00117D04" w:rsidP="00117D04">
      <w:pPr>
        <w:jc w:val="center"/>
        <w:rPr>
          <w:rFonts w:ascii="Century Schoolbook" w:hAnsi="Century Schoolbook" w:cs="Consolas"/>
          <w:b/>
          <w:i/>
          <w:sz w:val="28"/>
          <w:szCs w:val="28"/>
          <w:u w:val="single"/>
        </w:rPr>
      </w:pPr>
      <w:r w:rsidRPr="00117D04">
        <w:rPr>
          <w:rFonts w:ascii="Century Schoolbook" w:hAnsi="Century Schoolbook" w:cs="Consolas"/>
          <w:b/>
          <w:i/>
          <w:sz w:val="28"/>
          <w:szCs w:val="28"/>
          <w:u w:val="single"/>
        </w:rPr>
        <w:t xml:space="preserve">KRITERIJI ZA VREDNOVANJE I OCJENJIVANJE UČENIKA </w:t>
      </w:r>
    </w:p>
    <w:p w:rsidR="002163DC" w:rsidRDefault="00117D04" w:rsidP="00117D04">
      <w:pPr>
        <w:jc w:val="center"/>
        <w:rPr>
          <w:rFonts w:ascii="Century Schoolbook" w:hAnsi="Century Schoolbook" w:cs="Consolas"/>
          <w:b/>
          <w:i/>
          <w:sz w:val="28"/>
          <w:szCs w:val="28"/>
          <w:u w:val="single"/>
        </w:rPr>
      </w:pPr>
      <w:r w:rsidRPr="00117D04">
        <w:rPr>
          <w:rFonts w:ascii="Century Schoolbook" w:hAnsi="Century Schoolbook" w:cs="Consolas"/>
          <w:b/>
          <w:i/>
          <w:sz w:val="28"/>
          <w:szCs w:val="28"/>
          <w:u w:val="single"/>
        </w:rPr>
        <w:t>U 3. RAZREDU OSNOVNE ŠKOLE</w:t>
      </w:r>
    </w:p>
    <w:p w:rsidR="00117D04" w:rsidRDefault="00117D04" w:rsidP="00117D04">
      <w:pPr>
        <w:jc w:val="both"/>
        <w:rPr>
          <w:rFonts w:ascii="Century Schoolbook" w:hAnsi="Century Schoolbook" w:cs="Consolas"/>
          <w:sz w:val="24"/>
          <w:szCs w:val="24"/>
        </w:rPr>
      </w:pPr>
    </w:p>
    <w:p w:rsidR="00117D04" w:rsidRDefault="00117D04" w:rsidP="00117D04">
      <w:pPr>
        <w:jc w:val="both"/>
        <w:rPr>
          <w:rFonts w:ascii="Century Schoolbook" w:hAnsi="Century Schoolbook" w:cs="Consolas"/>
          <w:b/>
          <w:i/>
          <w:sz w:val="24"/>
          <w:szCs w:val="24"/>
          <w:u w:val="single"/>
        </w:rPr>
      </w:pPr>
      <w:r>
        <w:rPr>
          <w:rFonts w:ascii="Century Schoolbook" w:hAnsi="Century Schoolbook" w:cs="Consolas"/>
          <w:b/>
          <w:i/>
          <w:sz w:val="24"/>
          <w:szCs w:val="24"/>
          <w:u w:val="single"/>
        </w:rPr>
        <w:t>HRVATSKI JEZIK</w:t>
      </w:r>
    </w:p>
    <w:p w:rsidR="00117D04" w:rsidRPr="00732842" w:rsidRDefault="00117D04" w:rsidP="00117D04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732842">
        <w:rPr>
          <w:rFonts w:ascii="Century Schoolbook" w:hAnsi="Century Schoolbook"/>
          <w:b/>
          <w:bCs/>
          <w:sz w:val="22"/>
          <w:szCs w:val="22"/>
          <w:u w:val="single"/>
        </w:rPr>
        <w:t>Hrvatski jezik: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b/>
          <w:bCs/>
          <w:sz w:val="22"/>
          <w:szCs w:val="22"/>
        </w:rPr>
        <w:t xml:space="preserve">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 w:rsidRPr="00117D04">
        <w:rPr>
          <w:rFonts w:ascii="Century Schoolbook" w:hAnsi="Century Schoolbook"/>
          <w:sz w:val="22"/>
          <w:szCs w:val="22"/>
        </w:rPr>
        <w:t xml:space="preserve">– u potpunosti usvojio sve nastavne sadržaje. Gradivo usvaja s lakoćom i razumijevanjem. Pokazuje izrazit interes za nastavne sadržaje, aktivan je u svim oblicima rada, često daje svoje primjere i primjedbe. Vrlo korektno i originalno prosuđuje i vrednuje svoj i tuđi rad. Samostalno izvodi pravila, usvojeno znanje primjenjuje ispravno i točno u pisanom i usmenom izražavanju. Razlikuje bitno od nebitnoga, uočava ključne pojmove.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117D04">
        <w:rPr>
          <w:rFonts w:ascii="Century Schoolbook" w:hAnsi="Century Schoolbook"/>
          <w:sz w:val="22"/>
          <w:szCs w:val="22"/>
        </w:rPr>
        <w:t>nastavne sadržaje je usvojio gotovo u potpunosti. Gradivo usvaja s razumijevanjem. Aktivno sudjeluje u radu, pokazuje interes za nove jezične sadržaje. Često prosuđuje svoj i tuđi rad. Uz poticaj istražuje jezične pojave i izvodi pravila koja uspješno primjenjuje.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117D04">
        <w:rPr>
          <w:rFonts w:ascii="Century Schoolbook" w:hAnsi="Century Schoolbook"/>
          <w:sz w:val="22"/>
          <w:szCs w:val="22"/>
        </w:rPr>
        <w:t xml:space="preserve">nastavne sadržaje većinom je usvojio. Nove jezične sadržaje pamti bez razumijevanja, reproducira pogrešno. Teže povezuje nastavne sadržaje, ne razlikuje bitno od nebitnoga. Interes za nove jezične sadržaje varira, a aktivno sudjelovanje u radu je povremeno. Potrebno ga je poticati na rad. Prihvaća savjete za poboljšanje kvalitete rada.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117D04">
        <w:rPr>
          <w:rFonts w:ascii="Century Schoolbook" w:hAnsi="Century Schoolbook"/>
          <w:sz w:val="22"/>
          <w:szCs w:val="22"/>
        </w:rPr>
        <w:t xml:space="preserve">- nastavne sadržaje je usvojio djelomično. Nove jezične sadržaje djelomično pamti i to bez razumijevanja, ponekad zna reproducirati, ali ne i ispravno primijeniti. Često griješi i ne uočava pogreške. Potrebna mu je stalna pomoć i nadzor u radu.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Nedovoljan (1) - </w:t>
      </w:r>
      <w:r w:rsidRPr="00117D04">
        <w:rPr>
          <w:rFonts w:ascii="Century Schoolbook" w:hAnsi="Century Schoolbook"/>
          <w:sz w:val="22"/>
          <w:szCs w:val="22"/>
        </w:rPr>
        <w:t xml:space="preserve">nastavne sadržaje nije usvojio, ne prepoznaje ih i ne zna ih primijeniti. Pasivan u radu, ne pokazuje interes za nove jezične sadržaje. </w:t>
      </w:r>
    </w:p>
    <w:p w:rsidR="00117D04" w:rsidRPr="00117D04" w:rsidRDefault="00117D04" w:rsidP="00117D04">
      <w:pPr>
        <w:pStyle w:val="Default"/>
      </w:pPr>
    </w:p>
    <w:p w:rsidR="00117D04" w:rsidRPr="00732842" w:rsidRDefault="00117D04" w:rsidP="00117D04">
      <w:pPr>
        <w:jc w:val="both"/>
        <w:rPr>
          <w:rFonts w:ascii="Century Schoolbook" w:hAnsi="Century Schoolbook"/>
          <w:b/>
          <w:bCs/>
          <w:u w:val="single"/>
        </w:rPr>
      </w:pPr>
      <w:r w:rsidRPr="00732842">
        <w:rPr>
          <w:rFonts w:ascii="Century Schoolbook" w:hAnsi="Century Schoolbook"/>
          <w:b/>
          <w:bCs/>
          <w:u w:val="single"/>
        </w:rPr>
        <w:t>Književnost :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 w:rsidRPr="00117D04">
        <w:rPr>
          <w:rFonts w:ascii="Century Schoolbook" w:hAnsi="Century Schoolbook"/>
          <w:sz w:val="22"/>
          <w:szCs w:val="22"/>
        </w:rPr>
        <w:t xml:space="preserve">– samostalno interpretira književno-umjetnički tekst. Izražava osnovno raspoloženje i emocije te emotivno reagira na pročitanu pjesmu. Kritički se osvrće na pročitani tekst. Potpuno usvaja književnoteorijske pojmove, prepoznaje ih u tekstu i zna se njima koristiti u usmenom i pisanom izrazu. Novo znanje usvaja s lakoćom i primjenjuje ga. Izrazito aktivan, samostalan i kreativan u radu.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117D04">
        <w:rPr>
          <w:rFonts w:ascii="Century Schoolbook" w:hAnsi="Century Schoolbook"/>
          <w:sz w:val="22"/>
          <w:szCs w:val="22"/>
        </w:rPr>
        <w:t xml:space="preserve">gotovo samostalno interpretira književno-umjetnički tekst. Književnoteorijske pojmove uspješno usvaja i primjenjuje ih. Ima razvijen kritički stav, aktivan je u radu.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117D04">
        <w:rPr>
          <w:rFonts w:ascii="Century Schoolbook" w:hAnsi="Century Schoolbook"/>
          <w:sz w:val="22"/>
          <w:szCs w:val="22"/>
        </w:rPr>
        <w:t xml:space="preserve">djelomično je usvojio i zna primijeniti književnoteorijske pojmove. Osobna zapažanja iznosi uz pomoć učitelja. U radu mu je potrebna pomoć. Povremeno sudjeluje u interpretaciji književno-umjetničkih djela.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117D04">
        <w:rPr>
          <w:rFonts w:ascii="Century Schoolbook" w:hAnsi="Century Schoolbook"/>
          <w:sz w:val="22"/>
          <w:szCs w:val="22"/>
        </w:rPr>
        <w:t xml:space="preserve">- prepoznaje neke književnoteorijske pojmove, ali ih primjenjuje samo uz učiteljevu pomoć. U interpretaciji teksta je površan i potrebna mu je stalna pomoć i nadzor učitelja. Teže doživljava tekst i njegov smisao. Aktivan na poticaj. </w:t>
      </w: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117D04">
        <w:rPr>
          <w:rFonts w:ascii="Century Schoolbook" w:hAnsi="Century Schoolbook"/>
          <w:i/>
          <w:iCs/>
          <w:sz w:val="22"/>
          <w:szCs w:val="22"/>
        </w:rPr>
        <w:t xml:space="preserve">Nedovoljan (1) </w:t>
      </w:r>
      <w:r>
        <w:rPr>
          <w:rFonts w:ascii="Century Schoolbook" w:hAnsi="Century Schoolbook"/>
          <w:sz w:val="22"/>
          <w:szCs w:val="22"/>
        </w:rPr>
        <w:t>- i</w:t>
      </w:r>
      <w:r w:rsidRPr="00117D04">
        <w:rPr>
          <w:rFonts w:ascii="Century Schoolbook" w:hAnsi="Century Schoolbook"/>
          <w:sz w:val="22"/>
          <w:szCs w:val="22"/>
        </w:rPr>
        <w:t xml:space="preserve">nteres i sposobnosti nisu razvijeni. Ni uz dobru motivaciju i pomoć ne sudjeluje u interpretaciji . Ne posjeduje osnovna književnoteorijska znanja. Zbog lošega čitanja ne razumije tekst. </w:t>
      </w:r>
    </w:p>
    <w:p w:rsid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117D04" w:rsidRDefault="00117D04" w:rsidP="00117D04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732842">
        <w:rPr>
          <w:rFonts w:ascii="Century Schoolbook" w:hAnsi="Century Schoolbook"/>
          <w:b/>
          <w:bCs/>
          <w:sz w:val="22"/>
          <w:szCs w:val="22"/>
          <w:u w:val="single"/>
        </w:rPr>
        <w:lastRenderedPageBreak/>
        <w:t xml:space="preserve">Lektira : </w:t>
      </w: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 w:rsidRPr="00732842">
        <w:rPr>
          <w:rFonts w:ascii="Century Schoolbook" w:hAnsi="Century Schoolbook"/>
          <w:sz w:val="22"/>
          <w:szCs w:val="22"/>
        </w:rPr>
        <w:t xml:space="preserve">– Redovito čita lektirna djela i interpretira ih. Vodi iscrpan dnevnik čitanja. Stečeno znanje o književnoteorijskim pojmovima primjenjuje na lektirna djela. Ima razvijen kritički stav prema likovima i njihovim postupcima, ističe se u otkrivanju poruka i pouka djela. Uočava izražajnost pjesničkog jezika. Čita i interpretira više od zadanog.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732842">
        <w:rPr>
          <w:rFonts w:ascii="Century Schoolbook" w:hAnsi="Century Schoolbook"/>
          <w:sz w:val="22"/>
          <w:szCs w:val="22"/>
        </w:rPr>
        <w:t xml:space="preserve">Redovito čita i interpretira propisana lektirna djela. Vodi dnevnik čitanja. Većinu književnoteorijskih pojmova zna primijeniti na lektirna djela. Uočava značenje djela i otkriva poruke i pouke. Kritičan i aktivan.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732842">
        <w:rPr>
          <w:rFonts w:ascii="Century Schoolbook" w:hAnsi="Century Schoolbook"/>
          <w:sz w:val="22"/>
          <w:szCs w:val="22"/>
        </w:rPr>
        <w:t xml:space="preserve">Čita većinu propisanih lektirnih djela. U interpretaciji je potrebna pomoć učitelja. Književnoteorijske pojmove ponekad uspijeva primijeniti na lektirna djela. Teže izražava osjećaj i doživljaj djela. Dnevnik čitanja je prosječan.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732842">
        <w:rPr>
          <w:rFonts w:ascii="Century Schoolbook" w:hAnsi="Century Schoolbook"/>
          <w:sz w:val="22"/>
          <w:szCs w:val="22"/>
        </w:rPr>
        <w:t xml:space="preserve">- nije razvijen interes za čitanje. Uz pomoć učitelja otkriva neke vrijednosti djela. Čita samo zato jer mora. Dnevnik čitanja je manjkav. Ne uspijeva književnoteorijske pojmove primijeniti na lektirna djela.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Default="00117D04" w:rsidP="00732842">
      <w:pPr>
        <w:spacing w:after="0"/>
        <w:jc w:val="both"/>
        <w:rPr>
          <w:rFonts w:ascii="Century Schoolbook" w:hAnsi="Century Schoolbook"/>
        </w:rPr>
      </w:pPr>
      <w:r w:rsidRPr="00732842">
        <w:rPr>
          <w:rFonts w:ascii="Century Schoolbook" w:hAnsi="Century Schoolbook"/>
          <w:i/>
          <w:iCs/>
        </w:rPr>
        <w:t xml:space="preserve">Nedovoljan (1) </w:t>
      </w:r>
      <w:r w:rsidRPr="00732842">
        <w:rPr>
          <w:rFonts w:ascii="Century Schoolbook" w:hAnsi="Century Schoolbook"/>
        </w:rPr>
        <w:t xml:space="preserve">- interes za </w:t>
      </w:r>
      <w:r w:rsidR="00732842" w:rsidRPr="00732842">
        <w:rPr>
          <w:rFonts w:ascii="Century Schoolbook" w:hAnsi="Century Schoolbook"/>
        </w:rPr>
        <w:t>čitanje i lektiru nije razvijen</w:t>
      </w:r>
      <w:r w:rsidRPr="00732842">
        <w:rPr>
          <w:rFonts w:ascii="Century Schoolbook" w:hAnsi="Century Schoolbook"/>
        </w:rPr>
        <w:t>.</w:t>
      </w:r>
      <w:r w:rsidR="00732842" w:rsidRPr="00732842">
        <w:rPr>
          <w:rFonts w:ascii="Century Schoolbook" w:hAnsi="Century Schoolbook"/>
        </w:rPr>
        <w:t xml:space="preserve"> </w:t>
      </w:r>
      <w:r w:rsidRPr="00732842">
        <w:rPr>
          <w:rFonts w:ascii="Century Schoolbook" w:hAnsi="Century Schoolbook"/>
        </w:rPr>
        <w:t>Ne čita lek</w:t>
      </w:r>
      <w:r w:rsidR="00732842" w:rsidRPr="00732842">
        <w:rPr>
          <w:rFonts w:ascii="Century Schoolbook" w:hAnsi="Century Schoolbook"/>
        </w:rPr>
        <w:t xml:space="preserve">tiru te ne vodi dnevnik čitanja </w:t>
      </w:r>
      <w:r w:rsidRPr="00732842">
        <w:rPr>
          <w:rFonts w:ascii="Century Schoolbook" w:hAnsi="Century Schoolbook"/>
        </w:rPr>
        <w:t>ni na poticaj se ne uključuje u čitanje.</w:t>
      </w:r>
    </w:p>
    <w:p w:rsidR="00732842" w:rsidRPr="00732842" w:rsidRDefault="00732842" w:rsidP="00732842">
      <w:pPr>
        <w:spacing w:after="0"/>
        <w:jc w:val="both"/>
        <w:rPr>
          <w:rFonts w:ascii="Century Schoolbook" w:hAnsi="Century Schoolbook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732842">
        <w:rPr>
          <w:rFonts w:ascii="Century Schoolbook" w:hAnsi="Century Schoolbook"/>
          <w:b/>
          <w:bCs/>
          <w:sz w:val="22"/>
          <w:szCs w:val="22"/>
          <w:u w:val="single"/>
        </w:rPr>
        <w:t xml:space="preserve">Usmeno jezično izražavanje :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  <w:u w:val="single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 w:rsidRPr="00732842">
        <w:rPr>
          <w:rFonts w:ascii="Century Schoolbook" w:hAnsi="Century Schoolbook"/>
          <w:sz w:val="22"/>
          <w:szCs w:val="22"/>
        </w:rPr>
        <w:t xml:space="preserve">– izražajno čita i tonski oblikuje umjetničke i neumjetničke tekstove, samostalno i vrlo kreativno sastavlja rečenice prema zadanom poticaju. Pravilno izgovara glasove, ima izrazito bogat rječnik. Doživljaj teksta izrazito vješto i </w:t>
      </w:r>
      <w:r w:rsidR="00732842" w:rsidRPr="00732842">
        <w:rPr>
          <w:rFonts w:ascii="Century Schoolbook" w:hAnsi="Century Schoolbook"/>
          <w:sz w:val="22"/>
          <w:szCs w:val="22"/>
        </w:rPr>
        <w:t>točno izražava govorom i glumom</w:t>
      </w:r>
      <w:r w:rsidRPr="00732842">
        <w:rPr>
          <w:rFonts w:ascii="Century Schoolbook" w:hAnsi="Century Schoolbook"/>
          <w:sz w:val="22"/>
          <w:szCs w:val="22"/>
        </w:rPr>
        <w:t>.</w:t>
      </w:r>
      <w:r w:rsidR="00732842" w:rsidRPr="00732842">
        <w:rPr>
          <w:rFonts w:ascii="Century Schoolbook" w:hAnsi="Century Schoolbook"/>
          <w:sz w:val="22"/>
          <w:szCs w:val="22"/>
        </w:rPr>
        <w:t xml:space="preserve"> </w:t>
      </w:r>
      <w:r w:rsidRPr="00732842">
        <w:rPr>
          <w:rFonts w:ascii="Century Schoolbook" w:hAnsi="Century Schoolbook"/>
          <w:sz w:val="22"/>
          <w:szCs w:val="22"/>
        </w:rPr>
        <w:t xml:space="preserve">Vrlo rado priprema govorne vježbe i kvalitetno ih izvodi. Svoju govornu poruku oblikuje potpunom i pravilnom rečenicom . S lakoćom i vrlo uspješno samostalno priča, prepričava i opisuje. U svim oblicima govornih vježbi pokazuje logičnu i emocionalnu izražajnost.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732842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732842">
        <w:rPr>
          <w:rFonts w:ascii="Century Schoolbook" w:hAnsi="Century Schoolbook"/>
          <w:sz w:val="22"/>
          <w:szCs w:val="22"/>
        </w:rPr>
        <w:t>Samostalno priča, prepričava i opisuje. Rječnik je bogat. Doživljaj teksta točno izražava govorom i glumom. Izražajno čita umjetničke i neumjetničke tekstove primjerenom brzinom. Poruku oblikuje pravilno i razumljivo. Doživljaj teksta točno izražava govorom i glumom</w:t>
      </w:r>
      <w:r w:rsidR="00732842" w:rsidRPr="00732842">
        <w:rPr>
          <w:rFonts w:ascii="Century Schoolbook" w:hAnsi="Century Schoolbook"/>
          <w:sz w:val="22"/>
          <w:szCs w:val="22"/>
        </w:rPr>
        <w:t>.</w:t>
      </w:r>
      <w:r w:rsidRPr="00732842">
        <w:rPr>
          <w:rFonts w:ascii="Century Schoolbook" w:hAnsi="Century Schoolbook"/>
          <w:sz w:val="22"/>
          <w:szCs w:val="22"/>
        </w:rPr>
        <w:t xml:space="preserve"> Priprema i kvalitetno izvodi govorne vježbe</w:t>
      </w:r>
      <w:r w:rsidR="00732842" w:rsidRPr="00732842">
        <w:rPr>
          <w:rFonts w:ascii="Century Schoolbook" w:hAnsi="Century Schoolbook"/>
          <w:sz w:val="22"/>
          <w:szCs w:val="22"/>
        </w:rPr>
        <w:t>.</w:t>
      </w: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sz w:val="22"/>
          <w:szCs w:val="22"/>
        </w:rPr>
        <w:t xml:space="preserve"> </w:t>
      </w: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732842">
        <w:rPr>
          <w:rFonts w:ascii="Century Schoolbook" w:hAnsi="Century Schoolbook"/>
          <w:sz w:val="22"/>
          <w:szCs w:val="22"/>
        </w:rPr>
        <w:t>ponekad griješi u izgovaranju pojedinih glasova. Rječnik je prosječan. Upotrebljava dosta nestandardnih riječi, lokalizama i žargonizama. Priča, prepričava i opisuje uz pomoć učitelja. Djelomično točno izražava tekst. Potrebna mu je p</w:t>
      </w:r>
      <w:r w:rsidR="00732842" w:rsidRPr="00732842">
        <w:rPr>
          <w:rFonts w:ascii="Century Schoolbook" w:hAnsi="Century Schoolbook"/>
          <w:sz w:val="22"/>
          <w:szCs w:val="22"/>
        </w:rPr>
        <w:t>omoć u usmenom izražavanju. Rjeđ</w:t>
      </w:r>
      <w:r w:rsidRPr="00732842">
        <w:rPr>
          <w:rFonts w:ascii="Century Schoolbook" w:hAnsi="Century Schoolbook"/>
          <w:sz w:val="22"/>
          <w:szCs w:val="22"/>
        </w:rPr>
        <w:t xml:space="preserve">e sudjeluje u govornim vježbama, potrebno ga je poticati na aktivnije sudjelovanje u radu.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732842">
        <w:rPr>
          <w:rFonts w:ascii="Century Schoolbook" w:hAnsi="Century Schoolbook"/>
          <w:sz w:val="22"/>
          <w:szCs w:val="22"/>
        </w:rPr>
        <w:t xml:space="preserve">- često griješi u izgovaranju glasova. Teško tonski oblikuje umjetničke i neumjetničke tekstove. Teško izražava vlastite misli i osjećaje. Rječnik je siromašan. Govorne poruke oblikuje uz pomoć učitelja. Prepričava bez isticanja pojedinosti, razlika u opširnom i sažetom prepričavanju i bez štovanja pravogovornih pravila.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Nedovoljan (1) </w:t>
      </w:r>
      <w:r w:rsidRPr="00732842">
        <w:rPr>
          <w:rFonts w:ascii="Century Schoolbook" w:hAnsi="Century Schoolbook"/>
          <w:sz w:val="22"/>
          <w:szCs w:val="22"/>
        </w:rPr>
        <w:t xml:space="preserve">- netočno i nepravilno izgovara riječi, teško se izražava i služi se neknjiževnim riječima.Ne sudjeluje u pričanju, prepričavanju i opisivanju. Ne sudjeluje u govornim vježbama. Ne zadovoljava ni tehnika čitanja. </w:t>
      </w:r>
    </w:p>
    <w:p w:rsidR="00732842" w:rsidRPr="00732842" w:rsidRDefault="00732842" w:rsidP="00117D04">
      <w:pPr>
        <w:pStyle w:val="Default"/>
      </w:pPr>
    </w:p>
    <w:p w:rsidR="00117D04" w:rsidRPr="00754D1A" w:rsidRDefault="00732842" w:rsidP="00117D04">
      <w:pPr>
        <w:pStyle w:val="Default"/>
        <w:rPr>
          <w:rFonts w:ascii="Century Schoolbook" w:hAnsi="Century Schoolbook"/>
          <w:b/>
          <w:bCs/>
          <w:u w:val="single"/>
        </w:rPr>
      </w:pPr>
      <w:r w:rsidRPr="00754D1A">
        <w:rPr>
          <w:rFonts w:ascii="Century Schoolbook" w:hAnsi="Century Schoolbook"/>
          <w:b/>
          <w:bCs/>
          <w:u w:val="single"/>
        </w:rPr>
        <w:t>Pisano jezično izražavanje</w:t>
      </w:r>
      <w:r w:rsidR="00117D04" w:rsidRPr="00754D1A">
        <w:rPr>
          <w:rFonts w:ascii="Century Schoolbook" w:hAnsi="Century Schoolbook"/>
          <w:b/>
          <w:bCs/>
          <w:u w:val="single"/>
        </w:rPr>
        <w:t xml:space="preserve">: </w:t>
      </w:r>
    </w:p>
    <w:p w:rsidR="00732842" w:rsidRPr="00732842" w:rsidRDefault="00732842" w:rsidP="00117D04">
      <w:pPr>
        <w:pStyle w:val="Default"/>
        <w:rPr>
          <w:u w:val="single"/>
        </w:rPr>
      </w:pPr>
    </w:p>
    <w:p w:rsidR="00117D04" w:rsidRPr="00732842" w:rsidRDefault="00117D04" w:rsidP="00732842">
      <w:pPr>
        <w:spacing w:after="0"/>
        <w:jc w:val="both"/>
        <w:rPr>
          <w:rFonts w:ascii="Century Schoolbook" w:hAnsi="Century Schoolbook"/>
        </w:rPr>
      </w:pPr>
      <w:r w:rsidRPr="00732842">
        <w:rPr>
          <w:rFonts w:ascii="Century Schoolbook" w:hAnsi="Century Schoolbook"/>
          <w:i/>
          <w:iCs/>
        </w:rPr>
        <w:t xml:space="preserve">Odličan (5) </w:t>
      </w:r>
      <w:r w:rsidRPr="00732842">
        <w:rPr>
          <w:rFonts w:ascii="Century Schoolbook" w:hAnsi="Century Schoolbook"/>
        </w:rPr>
        <w:t>– Rječnik je bogat. Misao je stilski jasno uobli</w:t>
      </w:r>
      <w:r w:rsidR="00732842" w:rsidRPr="00732842">
        <w:rPr>
          <w:rFonts w:ascii="Century Schoolbook" w:hAnsi="Century Schoolbook"/>
        </w:rPr>
        <w:t>čena. Rečenice su smislene i međ</w:t>
      </w:r>
      <w:r w:rsidRPr="00732842">
        <w:rPr>
          <w:rFonts w:ascii="Century Schoolbook" w:hAnsi="Century Schoolbook"/>
        </w:rPr>
        <w:t>usobno povezane. Pokazuje vrlo visok stupanj usvojenosti pravopisnoga i gramatič</w:t>
      </w:r>
      <w:r w:rsidR="00732842" w:rsidRPr="00732842">
        <w:rPr>
          <w:rFonts w:ascii="Century Schoolbook" w:hAnsi="Century Schoolbook"/>
        </w:rPr>
        <w:t>koga gradiva te piše čitkim slovopisom.</w:t>
      </w:r>
      <w:r w:rsidRPr="00732842">
        <w:rPr>
          <w:rFonts w:ascii="Century Schoolbook" w:hAnsi="Century Schoolbook"/>
        </w:rPr>
        <w:t xml:space="preserve"> </w:t>
      </w:r>
      <w:r w:rsidR="00732842" w:rsidRPr="00732842">
        <w:rPr>
          <w:rFonts w:ascii="Century Schoolbook" w:hAnsi="Century Schoolbook"/>
        </w:rPr>
        <w:t>Pisa</w:t>
      </w:r>
      <w:r w:rsidRPr="00732842">
        <w:rPr>
          <w:rFonts w:ascii="Century Schoolbook" w:hAnsi="Century Schoolbook"/>
        </w:rPr>
        <w:t>ni sastavci sadržajno</w:t>
      </w:r>
      <w:r w:rsidR="00732842" w:rsidRPr="00732842">
        <w:rPr>
          <w:rFonts w:ascii="Century Schoolbook" w:hAnsi="Century Schoolbook"/>
        </w:rPr>
        <w:t xml:space="preserve"> su razrađ</w:t>
      </w:r>
      <w:r w:rsidRPr="00732842">
        <w:rPr>
          <w:rFonts w:ascii="Century Schoolbook" w:hAnsi="Century Schoolbook"/>
        </w:rPr>
        <w:t xml:space="preserve">eni, točno napisani, kompozicijski utemeljeni, </w:t>
      </w:r>
      <w:r w:rsidRPr="00732842">
        <w:rPr>
          <w:rFonts w:ascii="Century Schoolbook" w:hAnsi="Century Schoolbook"/>
        </w:rPr>
        <w:lastRenderedPageBreak/>
        <w:t>zanimljivi, kreativni, maštoviti.</w:t>
      </w:r>
      <w:r w:rsidR="00732842" w:rsidRPr="00732842">
        <w:rPr>
          <w:rFonts w:ascii="Century Schoolbook" w:hAnsi="Century Schoolbook"/>
        </w:rPr>
        <w:t xml:space="preserve"> </w:t>
      </w:r>
      <w:r w:rsidRPr="00732842">
        <w:rPr>
          <w:rFonts w:ascii="Century Schoolbook" w:hAnsi="Century Schoolbook"/>
        </w:rPr>
        <w:t>Uspješno piše po diktatu, odgovara na pitanja, sam</w:t>
      </w:r>
      <w:r w:rsidR="00732842" w:rsidRPr="00732842">
        <w:rPr>
          <w:rFonts w:ascii="Century Schoolbook" w:hAnsi="Century Schoolbook"/>
        </w:rPr>
        <w:t>ostalno i točno stvara rečenice</w:t>
      </w:r>
      <w:r w:rsidRPr="00732842">
        <w:rPr>
          <w:rFonts w:ascii="Century Schoolbook" w:hAnsi="Century Schoolbook"/>
        </w:rPr>
        <w:t>.</w:t>
      </w:r>
      <w:r w:rsidR="00732842" w:rsidRPr="00732842">
        <w:rPr>
          <w:rFonts w:ascii="Century Schoolbook" w:hAnsi="Century Schoolbook"/>
        </w:rPr>
        <w:t xml:space="preserve"> </w:t>
      </w:r>
      <w:r w:rsidRPr="00732842">
        <w:rPr>
          <w:rFonts w:ascii="Century Schoolbook" w:hAnsi="Century Schoolbook"/>
        </w:rPr>
        <w:t>Teži usavršavanju svoga pisanoga izraza.</w:t>
      </w: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732842">
        <w:rPr>
          <w:rFonts w:ascii="Century Schoolbook" w:hAnsi="Century Schoolbook"/>
          <w:sz w:val="22"/>
          <w:szCs w:val="22"/>
        </w:rPr>
        <w:t>pokazuje visok stupanj usvojenosti pravopisnih i gramatičkih pravila. Samostalan je u pisanom iz</w:t>
      </w:r>
      <w:r w:rsidR="00732842" w:rsidRPr="00732842">
        <w:rPr>
          <w:rFonts w:ascii="Century Schoolbook" w:hAnsi="Century Schoolbook"/>
          <w:sz w:val="22"/>
          <w:szCs w:val="22"/>
        </w:rPr>
        <w:t>razu. Rečenice su smislene i međ</w:t>
      </w:r>
      <w:r w:rsidRPr="00732842">
        <w:rPr>
          <w:rFonts w:ascii="Century Schoolbook" w:hAnsi="Century Schoolbook"/>
          <w:sz w:val="22"/>
          <w:szCs w:val="22"/>
        </w:rPr>
        <w:t xml:space="preserve">usobno povezane. Uspješan je u pisanju diktata i odgovaranja na postavljena pitanja. Slovopis je čitak.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732842">
        <w:rPr>
          <w:rFonts w:ascii="Century Schoolbook" w:hAnsi="Century Schoolbook"/>
          <w:sz w:val="22"/>
          <w:szCs w:val="22"/>
        </w:rPr>
        <w:t>djelomično je usvojio gramatička i pravopisna pravila.</w:t>
      </w:r>
      <w:r w:rsidR="00732842" w:rsidRPr="00732842">
        <w:rPr>
          <w:rFonts w:ascii="Century Schoolbook" w:hAnsi="Century Schoolbook"/>
          <w:sz w:val="22"/>
          <w:szCs w:val="22"/>
        </w:rPr>
        <w:t xml:space="preserve"> </w:t>
      </w:r>
      <w:r w:rsidRPr="00732842">
        <w:rPr>
          <w:rFonts w:ascii="Century Schoolbook" w:hAnsi="Century Schoolbook"/>
          <w:sz w:val="22"/>
          <w:szCs w:val="22"/>
        </w:rPr>
        <w:t xml:space="preserve">Rječnik je djelomično razvijen. Uočava se površnost u izražavanju. Djelomično je ovladao zakonitostima organizacije i oblikovanja različitih vrsta tekstova. U radu je nesamostalan i potrebna mu je stalna pomoć učitelja. </w:t>
      </w:r>
      <w:r w:rsidR="00732842" w:rsidRPr="00732842">
        <w:rPr>
          <w:rFonts w:ascii="Century Schoolbook" w:hAnsi="Century Schoolbook"/>
          <w:sz w:val="22"/>
          <w:szCs w:val="22"/>
        </w:rPr>
        <w:t xml:space="preserve"> 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732842">
        <w:rPr>
          <w:rFonts w:ascii="Century Schoolbook" w:hAnsi="Century Schoolbook"/>
          <w:sz w:val="22"/>
          <w:szCs w:val="22"/>
        </w:rPr>
        <w:t>- čini veće pravopisne,</w:t>
      </w:r>
      <w:r w:rsidR="00732842" w:rsidRPr="00732842">
        <w:rPr>
          <w:rFonts w:ascii="Century Schoolbook" w:hAnsi="Century Schoolbook"/>
          <w:sz w:val="22"/>
          <w:szCs w:val="22"/>
        </w:rPr>
        <w:t xml:space="preserve"> gramatičke i stilske pogrješke</w:t>
      </w:r>
      <w:r w:rsidRPr="00732842">
        <w:rPr>
          <w:rFonts w:ascii="Century Schoolbook" w:hAnsi="Century Schoolbook"/>
          <w:sz w:val="22"/>
          <w:szCs w:val="22"/>
        </w:rPr>
        <w:t>.</w:t>
      </w:r>
      <w:r w:rsidR="00732842" w:rsidRPr="00732842">
        <w:rPr>
          <w:rFonts w:ascii="Century Schoolbook" w:hAnsi="Century Schoolbook"/>
          <w:sz w:val="22"/>
          <w:szCs w:val="22"/>
        </w:rPr>
        <w:t xml:space="preserve"> </w:t>
      </w:r>
      <w:r w:rsidRPr="00732842">
        <w:rPr>
          <w:rFonts w:ascii="Century Schoolbook" w:hAnsi="Century Schoolbook"/>
          <w:sz w:val="22"/>
          <w:szCs w:val="22"/>
        </w:rPr>
        <w:t xml:space="preserve">Ne poznaje zakonitosti organizacije teksta. Pismeni sastavci su logički nepovezani. Potrebna je stalna pomoć učitelja.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32842" w:rsidRDefault="00117D04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32842">
        <w:rPr>
          <w:rFonts w:ascii="Century Schoolbook" w:hAnsi="Century Schoolbook"/>
          <w:i/>
          <w:iCs/>
          <w:sz w:val="22"/>
          <w:szCs w:val="22"/>
        </w:rPr>
        <w:t xml:space="preserve">Nedovoljan (1)- </w:t>
      </w:r>
      <w:r w:rsidRPr="00732842">
        <w:rPr>
          <w:rFonts w:ascii="Century Schoolbook" w:hAnsi="Century Schoolbook"/>
          <w:sz w:val="22"/>
          <w:szCs w:val="22"/>
        </w:rPr>
        <w:t>Rječnik je siro</w:t>
      </w:r>
      <w:r w:rsidR="00732842" w:rsidRPr="00732842">
        <w:rPr>
          <w:rFonts w:ascii="Century Schoolbook" w:hAnsi="Century Schoolbook"/>
          <w:sz w:val="22"/>
          <w:szCs w:val="22"/>
        </w:rPr>
        <w:t>mašan. Pisanje je stilski nesređ</w:t>
      </w:r>
      <w:r w:rsidRPr="00732842">
        <w:rPr>
          <w:rFonts w:ascii="Century Schoolbook" w:hAnsi="Century Schoolbook"/>
          <w:sz w:val="22"/>
          <w:szCs w:val="22"/>
        </w:rPr>
        <w:t xml:space="preserve">eno. Zapaža se nefunkcionalna upotreba riječi i izraza. Nije usvojio ni minimum pravopisnih i gramatičkih pravila. Nije u stanju izraziti svoje misli. Ne poznaje zakonitosti teksta. </w:t>
      </w:r>
    </w:p>
    <w:p w:rsidR="00732842" w:rsidRPr="00732842" w:rsidRDefault="00732842" w:rsidP="00732842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732842" w:rsidP="00754D1A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754D1A">
        <w:rPr>
          <w:rFonts w:ascii="Century Schoolbook" w:hAnsi="Century Schoolbook"/>
          <w:b/>
          <w:bCs/>
          <w:sz w:val="22"/>
          <w:szCs w:val="22"/>
          <w:u w:val="single"/>
        </w:rPr>
        <w:t>Medijska kultura</w:t>
      </w:r>
      <w:r w:rsidR="00117D04" w:rsidRPr="00754D1A">
        <w:rPr>
          <w:rFonts w:ascii="Century Schoolbook" w:hAnsi="Century Schoolbook"/>
          <w:b/>
          <w:bCs/>
          <w:sz w:val="22"/>
          <w:szCs w:val="22"/>
          <w:u w:val="single"/>
        </w:rPr>
        <w:t xml:space="preserve">: </w:t>
      </w:r>
    </w:p>
    <w:p w:rsidR="00732842" w:rsidRPr="00754D1A" w:rsidRDefault="00732842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117D04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54D1A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 w:rsidRPr="00754D1A">
        <w:rPr>
          <w:rFonts w:ascii="Century Schoolbook" w:hAnsi="Century Schoolbook"/>
          <w:sz w:val="22"/>
          <w:szCs w:val="22"/>
        </w:rPr>
        <w:t>– vrlo zainteresirano komunicira sa svim vrstama medija. U potpunosti</w:t>
      </w:r>
      <w:r w:rsidR="00732842" w:rsidRPr="00754D1A">
        <w:rPr>
          <w:rFonts w:ascii="Century Schoolbook" w:hAnsi="Century Schoolbook"/>
          <w:sz w:val="22"/>
          <w:szCs w:val="22"/>
        </w:rPr>
        <w:t xml:space="preserve"> je usvojio sve ključne pojmove</w:t>
      </w:r>
      <w:r w:rsidRPr="00754D1A">
        <w:rPr>
          <w:rFonts w:ascii="Century Schoolbook" w:hAnsi="Century Schoolbook"/>
          <w:sz w:val="22"/>
          <w:szCs w:val="22"/>
        </w:rPr>
        <w:t xml:space="preserve"> te ih s lakoćom primjenjuje. Aktivan u svim nastavnim oblicima. S</w:t>
      </w:r>
      <w:r w:rsidR="00732842" w:rsidRPr="00754D1A">
        <w:rPr>
          <w:rFonts w:ascii="Century Schoolbook" w:hAnsi="Century Schoolbook"/>
          <w:sz w:val="22"/>
          <w:szCs w:val="22"/>
        </w:rPr>
        <w:t>amostalno prosuđ</w:t>
      </w:r>
      <w:r w:rsidRPr="00754D1A">
        <w:rPr>
          <w:rFonts w:ascii="Century Schoolbook" w:hAnsi="Century Schoolbook"/>
          <w:sz w:val="22"/>
          <w:szCs w:val="22"/>
        </w:rPr>
        <w:t>uje i daje kritički osvrt na film. Iznosi osobne stavove koje potkr</w:t>
      </w:r>
      <w:r w:rsidR="00732842" w:rsidRPr="00754D1A">
        <w:rPr>
          <w:rFonts w:ascii="Century Schoolbook" w:hAnsi="Century Schoolbook"/>
          <w:sz w:val="22"/>
          <w:szCs w:val="22"/>
        </w:rPr>
        <w:t>j</w:t>
      </w:r>
      <w:r w:rsidRPr="00754D1A">
        <w:rPr>
          <w:rFonts w:ascii="Century Schoolbook" w:hAnsi="Century Schoolbook"/>
          <w:sz w:val="22"/>
          <w:szCs w:val="22"/>
        </w:rPr>
        <w:t xml:space="preserve">epljuje primjerima i argumentima. Lako i uspješno povezuje sadržaje iz medijske kulture sa sadržajima iz ostalih sastavnica hrvatskoga jezika i drugih predmeta. </w:t>
      </w:r>
    </w:p>
    <w:p w:rsidR="00754D1A" w:rsidRPr="00754D1A" w:rsidRDefault="00754D1A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117D04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54D1A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754D1A">
        <w:rPr>
          <w:rFonts w:ascii="Century Schoolbook" w:hAnsi="Century Schoolbook"/>
          <w:sz w:val="22"/>
          <w:szCs w:val="22"/>
        </w:rPr>
        <w:t>ugla</w:t>
      </w:r>
      <w:r w:rsidR="00754D1A" w:rsidRPr="00754D1A">
        <w:rPr>
          <w:rFonts w:ascii="Century Schoolbook" w:hAnsi="Century Schoolbook"/>
          <w:sz w:val="22"/>
          <w:szCs w:val="22"/>
        </w:rPr>
        <w:t>vnom je usvojio ključne pojmove</w:t>
      </w:r>
      <w:r w:rsidRPr="00754D1A">
        <w:rPr>
          <w:rFonts w:ascii="Century Schoolbook" w:hAnsi="Century Schoolbook"/>
          <w:sz w:val="22"/>
          <w:szCs w:val="22"/>
        </w:rPr>
        <w:t xml:space="preserve"> te ih zna primijeniti. Ima razvijene sposobnosti za komunikaciju s različitim vrstama medija. Povezuje sadržaje unutar medijske kulture. Doživljava i komentira filmove. </w:t>
      </w:r>
    </w:p>
    <w:p w:rsidR="00754D1A" w:rsidRPr="00754D1A" w:rsidRDefault="00754D1A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117D04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54D1A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754D1A">
        <w:rPr>
          <w:rFonts w:ascii="Century Schoolbook" w:hAnsi="Century Schoolbook"/>
          <w:sz w:val="22"/>
          <w:szCs w:val="22"/>
        </w:rPr>
        <w:t xml:space="preserve">ključne pojmove usvojio je djelomično. Potrebno ga je poticati na razgovor i raspravu o filmu, kazališnoj predstavi, stripu… Sadržaje medijske kulture teže povezuje sa sadržajima iz ostalih sastavnica hrvatskoga jezika i drugih predmeta. Interes za medijsku kulturu varira. </w:t>
      </w:r>
    </w:p>
    <w:p w:rsidR="00754D1A" w:rsidRPr="00754D1A" w:rsidRDefault="00754D1A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117D04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54D1A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754D1A">
        <w:rPr>
          <w:rFonts w:ascii="Century Schoolbook" w:hAnsi="Century Schoolbook"/>
          <w:sz w:val="22"/>
          <w:szCs w:val="22"/>
        </w:rPr>
        <w:t>- sposobnosti za komunikaciju s medijima slabo su razvijene. Prepoznaje samo elementarne pojmove.</w:t>
      </w:r>
      <w:r w:rsidR="00754D1A" w:rsidRPr="00754D1A">
        <w:rPr>
          <w:rFonts w:ascii="Century Schoolbook" w:hAnsi="Century Schoolbook"/>
          <w:sz w:val="22"/>
          <w:szCs w:val="22"/>
        </w:rPr>
        <w:t xml:space="preserve"> </w:t>
      </w:r>
      <w:r w:rsidRPr="00754D1A">
        <w:rPr>
          <w:rFonts w:ascii="Century Schoolbook" w:hAnsi="Century Schoolbook"/>
          <w:sz w:val="22"/>
          <w:szCs w:val="22"/>
        </w:rPr>
        <w:t xml:space="preserve">Znanje o medijskoj kulturi na početnoj je razini. Interes i aktivnosti su minimalne. </w:t>
      </w:r>
    </w:p>
    <w:p w:rsidR="00754D1A" w:rsidRPr="00754D1A" w:rsidRDefault="00754D1A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117D04" w:rsidRPr="00754D1A" w:rsidRDefault="00117D04" w:rsidP="00754D1A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754D1A">
        <w:rPr>
          <w:rFonts w:ascii="Century Schoolbook" w:hAnsi="Century Schoolbook"/>
          <w:i/>
          <w:iCs/>
          <w:sz w:val="22"/>
          <w:szCs w:val="22"/>
        </w:rPr>
        <w:t xml:space="preserve">Nedovoljan (1)- </w:t>
      </w:r>
      <w:r w:rsidRPr="00754D1A">
        <w:rPr>
          <w:rFonts w:ascii="Century Schoolbook" w:hAnsi="Century Schoolbook"/>
          <w:sz w:val="22"/>
          <w:szCs w:val="22"/>
        </w:rPr>
        <w:t>nisu razvijene sposobnost ni interes za komunikaciju s medijima. Nisu usvojeni ključni pojmovi. Ni na poticaj i dobru motivaciju ne sudjeluje u nastavi medijske kulture.</w:t>
      </w:r>
    </w:p>
    <w:p w:rsidR="00117D04" w:rsidRDefault="00117D04" w:rsidP="00117D04">
      <w:pPr>
        <w:spacing w:after="0"/>
        <w:jc w:val="both"/>
        <w:rPr>
          <w:rFonts w:ascii="Century Schoolbook" w:hAnsi="Century Schoolbook" w:cs="Consolas"/>
          <w:sz w:val="24"/>
          <w:szCs w:val="24"/>
        </w:rPr>
      </w:pP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Domaća zadaća:</w:t>
      </w: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</w:rPr>
      </w:pPr>
    </w:p>
    <w:p w:rsid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</w:rPr>
      </w:pPr>
      <w:r w:rsidRPr="00754D1A">
        <w:rPr>
          <w:rFonts w:ascii="Century Schoolbook" w:hAnsi="Century Schoolbook" w:cs="Consolas"/>
          <w:i/>
        </w:rPr>
        <w:t>Odličan (5)</w:t>
      </w:r>
      <w:r>
        <w:rPr>
          <w:rFonts w:ascii="Century Schoolbook" w:hAnsi="Century Schoolbook" w:cs="Consolas"/>
        </w:rPr>
        <w:t xml:space="preserve"> – ističe se vrlo urednim, točnim i redovitim rješavanjem zadanih zadataka. Često upotpunjuje dodatnim zadacima na vlastitu inicijativu.</w:t>
      </w:r>
    </w:p>
    <w:p w:rsidR="00754D1A" w:rsidRP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  <w:sz w:val="18"/>
          <w:szCs w:val="18"/>
        </w:rPr>
      </w:pPr>
    </w:p>
    <w:p w:rsid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</w:rPr>
      </w:pPr>
      <w:r w:rsidRPr="00754D1A">
        <w:rPr>
          <w:rFonts w:ascii="Century Schoolbook" w:hAnsi="Century Schoolbook" w:cs="Consolas"/>
          <w:i/>
        </w:rPr>
        <w:t>Vrlo dobar (4)</w:t>
      </w:r>
      <w:r>
        <w:rPr>
          <w:rFonts w:ascii="Century Schoolbook" w:hAnsi="Century Schoolbook" w:cs="Consolas"/>
        </w:rPr>
        <w:t xml:space="preserve"> – Domaći uradak uredan, točan, redovito urađen.</w:t>
      </w:r>
    </w:p>
    <w:p w:rsidR="00754D1A" w:rsidRP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  <w:sz w:val="18"/>
          <w:szCs w:val="18"/>
        </w:rPr>
      </w:pPr>
    </w:p>
    <w:p w:rsid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</w:rPr>
      </w:pPr>
      <w:r w:rsidRPr="00754D1A">
        <w:rPr>
          <w:rFonts w:ascii="Century Schoolbook" w:hAnsi="Century Schoolbook" w:cs="Consolas"/>
          <w:i/>
        </w:rPr>
        <w:t>Dobar (3)</w:t>
      </w:r>
      <w:r>
        <w:rPr>
          <w:rFonts w:ascii="Century Schoolbook" w:hAnsi="Century Schoolbook" w:cs="Consolas"/>
        </w:rPr>
        <w:t xml:space="preserve"> – domaći uradak neredovito urađen s manjim pogrješkama.</w:t>
      </w:r>
    </w:p>
    <w:p w:rsidR="00754D1A" w:rsidRP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  <w:sz w:val="18"/>
          <w:szCs w:val="18"/>
        </w:rPr>
      </w:pPr>
    </w:p>
    <w:p w:rsid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</w:rPr>
      </w:pPr>
      <w:r w:rsidRPr="00754D1A">
        <w:rPr>
          <w:rFonts w:ascii="Century Schoolbook" w:hAnsi="Century Schoolbook" w:cs="Consolas"/>
          <w:i/>
        </w:rPr>
        <w:t>Dovoljan (2)</w:t>
      </w:r>
      <w:r>
        <w:rPr>
          <w:rFonts w:ascii="Century Schoolbook" w:hAnsi="Century Schoolbook" w:cs="Consolas"/>
        </w:rPr>
        <w:t xml:space="preserve"> – domaći uradak neredovit, neuredan, često s pogrješkama.</w:t>
      </w:r>
    </w:p>
    <w:p w:rsidR="00754D1A" w:rsidRP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  <w:sz w:val="18"/>
          <w:szCs w:val="18"/>
        </w:rPr>
      </w:pPr>
    </w:p>
    <w:p w:rsidR="00754D1A" w:rsidRPr="00754D1A" w:rsidRDefault="00754D1A" w:rsidP="00754D1A">
      <w:pPr>
        <w:spacing w:after="0" w:line="240" w:lineRule="auto"/>
        <w:jc w:val="both"/>
        <w:rPr>
          <w:rFonts w:ascii="Century Schoolbook" w:hAnsi="Century Schoolbook" w:cs="Consolas"/>
        </w:rPr>
      </w:pPr>
      <w:r w:rsidRPr="00754D1A">
        <w:rPr>
          <w:rFonts w:ascii="Century Schoolbook" w:hAnsi="Century Schoolbook" w:cs="Consolas"/>
          <w:i/>
        </w:rPr>
        <w:t>Nedovoljan (1)</w:t>
      </w:r>
      <w:r>
        <w:rPr>
          <w:rFonts w:ascii="Century Schoolbook" w:hAnsi="Century Schoolbook" w:cs="Consolas"/>
        </w:rPr>
        <w:t xml:space="preserve"> – ne piše domaći uradak.</w:t>
      </w: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  <w:sz w:val="24"/>
          <w:szCs w:val="24"/>
        </w:rPr>
      </w:pP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  <w:sz w:val="24"/>
          <w:szCs w:val="24"/>
        </w:rPr>
      </w:pP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  <w:sz w:val="24"/>
          <w:szCs w:val="24"/>
        </w:rPr>
      </w:pPr>
    </w:p>
    <w:p w:rsidR="00754D1A" w:rsidRDefault="00754D1A" w:rsidP="00117D04">
      <w:pPr>
        <w:spacing w:after="0"/>
        <w:jc w:val="both"/>
        <w:rPr>
          <w:rFonts w:ascii="Century Schoolbook" w:hAnsi="Century Schoolbook" w:cs="Consolas"/>
          <w:sz w:val="24"/>
          <w:szCs w:val="24"/>
        </w:rPr>
      </w:pPr>
    </w:p>
    <w:p w:rsidR="00754D1A" w:rsidRDefault="00CD150D" w:rsidP="00117D04">
      <w:pPr>
        <w:spacing w:after="0"/>
        <w:jc w:val="both"/>
        <w:rPr>
          <w:rFonts w:ascii="Century Schoolbook" w:hAnsi="Century Schoolbook" w:cs="Consolas"/>
          <w:b/>
          <w:i/>
          <w:sz w:val="24"/>
          <w:szCs w:val="24"/>
          <w:u w:val="single"/>
        </w:rPr>
      </w:pPr>
      <w:r>
        <w:rPr>
          <w:rFonts w:ascii="Century Schoolbook" w:hAnsi="Century Schoolbook" w:cs="Consolas"/>
          <w:b/>
          <w:i/>
          <w:sz w:val="24"/>
          <w:szCs w:val="24"/>
          <w:u w:val="single"/>
        </w:rPr>
        <w:lastRenderedPageBreak/>
        <w:t>LIKOVNA KULTURA</w:t>
      </w:r>
    </w:p>
    <w:p w:rsidR="00CD150D" w:rsidRDefault="00CD150D" w:rsidP="00117D04">
      <w:pPr>
        <w:spacing w:after="0"/>
        <w:jc w:val="both"/>
        <w:rPr>
          <w:rFonts w:ascii="Century Schoolbook" w:hAnsi="Century Schoolbook" w:cs="Consolas"/>
          <w:b/>
          <w:sz w:val="16"/>
          <w:szCs w:val="16"/>
          <w:u w:val="single"/>
        </w:rPr>
      </w:pPr>
    </w:p>
    <w:p w:rsidR="00CD150D" w:rsidRDefault="00CD150D" w:rsidP="00CD150D">
      <w:pPr>
        <w:spacing w:after="0" w:line="240" w:lineRule="auto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Crtanje</w:t>
      </w:r>
    </w:p>
    <w:p w:rsidR="00CD150D" w:rsidRDefault="00CD150D" w:rsidP="00CD150D">
      <w:pPr>
        <w:spacing w:after="0" w:line="240" w:lineRule="auto"/>
        <w:jc w:val="both"/>
        <w:rPr>
          <w:rFonts w:ascii="Century Schoolbook" w:hAnsi="Century Schoolbook" w:cs="Consolas"/>
          <w:u w:val="single"/>
        </w:rPr>
      </w:pPr>
    </w:p>
    <w:p w:rsidR="00CD150D" w:rsidRPr="00CD150D" w:rsidRDefault="00CD150D" w:rsidP="00CD150D">
      <w:pPr>
        <w:spacing w:line="240" w:lineRule="auto"/>
        <w:jc w:val="both"/>
        <w:rPr>
          <w:rFonts w:ascii="Century Schoolbook" w:hAnsi="Century Schoolbook"/>
        </w:rPr>
      </w:pPr>
      <w:r w:rsidRPr="00CD150D">
        <w:rPr>
          <w:rFonts w:ascii="Century Schoolbook" w:hAnsi="Century Schoolbook" w:cs="Consolas"/>
          <w:i/>
        </w:rPr>
        <w:t>Odličan (5)</w:t>
      </w:r>
      <w:r w:rsidRPr="00CD150D">
        <w:rPr>
          <w:rFonts w:ascii="Century Schoolbook" w:hAnsi="Century Schoolbook" w:cs="Consolas"/>
        </w:rPr>
        <w:t xml:space="preserve"> - </w:t>
      </w:r>
      <w:r w:rsidRPr="00CD150D">
        <w:rPr>
          <w:rFonts w:ascii="Century Schoolbook" w:hAnsi="Century Schoolbook"/>
        </w:rPr>
        <w:t>izvrstan u opažanju i istraživanju  raznovrsnih crta, njihovih odnosa, kombiniranju crte s točkom, plohom,  bojom.  Izrazito uspješan u korištenju  crtačkih tehnika. Originalan i kreativan, detaljan. Uspješno ovladava kompozicijom crteža.</w:t>
      </w:r>
    </w:p>
    <w:p w:rsidR="00CD150D" w:rsidRPr="00CD150D" w:rsidRDefault="00CD150D" w:rsidP="00CD150D">
      <w:pPr>
        <w:spacing w:line="240" w:lineRule="auto"/>
        <w:jc w:val="both"/>
        <w:rPr>
          <w:rFonts w:ascii="Century Schoolbook" w:hAnsi="Century Schoolbook"/>
        </w:rPr>
      </w:pPr>
      <w:r w:rsidRPr="00CD150D">
        <w:rPr>
          <w:rFonts w:ascii="Century Schoolbook" w:hAnsi="Century Schoolbook" w:cs="Consolas"/>
          <w:i/>
        </w:rPr>
        <w:t>Vrlo dobar (4)</w:t>
      </w:r>
      <w:r w:rsidRPr="00CD150D">
        <w:rPr>
          <w:rFonts w:ascii="Century Schoolbook" w:hAnsi="Century Schoolbook" w:cs="Consolas"/>
        </w:rPr>
        <w:t xml:space="preserve"> - </w:t>
      </w:r>
      <w:r w:rsidRPr="00CD150D">
        <w:rPr>
          <w:rFonts w:ascii="Century Schoolbook" w:hAnsi="Century Schoolbook"/>
        </w:rPr>
        <w:t>vrlo uspješan u istraživanju crta, kombiniranju crte s točkom, bojom, plohom. Vrlo uspješno koristi raznovrsne  crtačke tehnike.</w:t>
      </w:r>
    </w:p>
    <w:p w:rsidR="00CD150D" w:rsidRPr="00CD150D" w:rsidRDefault="00CD150D" w:rsidP="00CD150D">
      <w:pPr>
        <w:spacing w:line="240" w:lineRule="auto"/>
        <w:jc w:val="both"/>
        <w:rPr>
          <w:rFonts w:ascii="Century Schoolbook" w:hAnsi="Century Schoolbook"/>
        </w:rPr>
      </w:pPr>
      <w:r w:rsidRPr="00CD150D">
        <w:rPr>
          <w:rFonts w:ascii="Century Schoolbook" w:hAnsi="Century Schoolbook" w:cs="Consolas"/>
          <w:i/>
        </w:rPr>
        <w:t>Dobar (3)</w:t>
      </w:r>
      <w:r w:rsidRPr="00CD150D">
        <w:rPr>
          <w:rFonts w:ascii="Century Schoolbook" w:hAnsi="Century Schoolbook" w:cs="Consolas"/>
        </w:rPr>
        <w:t xml:space="preserve"> - </w:t>
      </w:r>
      <w:r w:rsidRPr="00CD150D">
        <w:rPr>
          <w:rFonts w:ascii="Century Schoolbook" w:hAnsi="Century Schoolbook"/>
        </w:rPr>
        <w:t>opaža i istražuje crte i njihove  odnose. U radu s pojedinim crtačkim tehnikama pokazuje  slabiji uspjeh.</w:t>
      </w:r>
    </w:p>
    <w:p w:rsidR="00CD150D" w:rsidRDefault="00CD150D" w:rsidP="00CD150D">
      <w:pPr>
        <w:spacing w:after="0" w:line="240" w:lineRule="auto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Slikanje</w:t>
      </w:r>
    </w:p>
    <w:p w:rsidR="00CD150D" w:rsidRDefault="00CD150D" w:rsidP="00CD150D">
      <w:pPr>
        <w:spacing w:after="0" w:line="240" w:lineRule="auto"/>
        <w:jc w:val="both"/>
        <w:rPr>
          <w:rFonts w:ascii="Century Schoolbook" w:hAnsi="Century Schoolbook" w:cs="Consolas"/>
          <w:b/>
          <w:u w:val="single"/>
        </w:rPr>
      </w:pPr>
    </w:p>
    <w:p w:rsidR="00CD150D" w:rsidRPr="002F4084" w:rsidRDefault="00CD150D" w:rsidP="002F4084">
      <w:pPr>
        <w:spacing w:line="240" w:lineRule="auto"/>
        <w:jc w:val="both"/>
        <w:rPr>
          <w:rFonts w:ascii="Century Schoolbook" w:hAnsi="Century Schoolbook"/>
        </w:rPr>
      </w:pPr>
      <w:r w:rsidRPr="002F4084">
        <w:rPr>
          <w:rFonts w:ascii="Century Schoolbook" w:hAnsi="Century Schoolbook" w:cs="Consolas"/>
          <w:i/>
        </w:rPr>
        <w:t>Odličan (5)</w:t>
      </w:r>
      <w:r w:rsidR="002F4084" w:rsidRPr="002F4084">
        <w:rPr>
          <w:rFonts w:ascii="Century Schoolbook" w:hAnsi="Century Schoolbook" w:cs="Consolas"/>
        </w:rPr>
        <w:t xml:space="preserve"> - </w:t>
      </w:r>
      <w:r w:rsidR="002F4084" w:rsidRPr="002F4084">
        <w:rPr>
          <w:rFonts w:ascii="Century Schoolbook" w:hAnsi="Century Schoolbook"/>
        </w:rPr>
        <w:t>izvrstan u opažanju, doživljavanju, razlikovanju i imenovanju boja te njihovom mehaničkom miješanju. Odlikuje se originalnim i kreativnim pristupom. Izrazito uspješan u izražavanju  raznolikim slikarskim tehnikama.</w:t>
      </w:r>
    </w:p>
    <w:p w:rsidR="00CD150D" w:rsidRPr="002F4084" w:rsidRDefault="00CD150D" w:rsidP="002F4084">
      <w:pPr>
        <w:spacing w:line="240" w:lineRule="auto"/>
        <w:jc w:val="both"/>
        <w:rPr>
          <w:rFonts w:ascii="Century Schoolbook" w:hAnsi="Century Schoolbook"/>
        </w:rPr>
      </w:pPr>
      <w:r w:rsidRPr="002F4084">
        <w:rPr>
          <w:rFonts w:ascii="Century Schoolbook" w:hAnsi="Century Schoolbook" w:cs="Consolas"/>
          <w:i/>
        </w:rPr>
        <w:t>Vrlo dobar (4)</w:t>
      </w:r>
      <w:r w:rsidR="002F4084" w:rsidRPr="002F4084">
        <w:rPr>
          <w:rFonts w:ascii="Century Schoolbook" w:hAnsi="Century Schoolbook" w:cs="Consolas"/>
        </w:rPr>
        <w:t xml:space="preserve"> - </w:t>
      </w:r>
      <w:r w:rsidR="002F4084" w:rsidRPr="002F4084">
        <w:rPr>
          <w:rFonts w:ascii="Century Schoolbook" w:hAnsi="Century Schoolbook"/>
        </w:rPr>
        <w:t>vrlo uspješan u opažanju, doživljavanju, razlikovanju, imenovanju i mehaničkom miješanju boja. Uspješno se služi slikarskim tehnikama.</w:t>
      </w:r>
    </w:p>
    <w:p w:rsidR="00CD150D" w:rsidRPr="002F4084" w:rsidRDefault="00CD150D" w:rsidP="002F4084">
      <w:pPr>
        <w:spacing w:line="240" w:lineRule="auto"/>
        <w:jc w:val="both"/>
        <w:rPr>
          <w:rFonts w:ascii="Century Schoolbook" w:hAnsi="Century Schoolbook"/>
        </w:rPr>
      </w:pPr>
      <w:r w:rsidRPr="002F4084">
        <w:rPr>
          <w:rFonts w:ascii="Century Schoolbook" w:hAnsi="Century Schoolbook" w:cs="Consolas"/>
          <w:i/>
        </w:rPr>
        <w:t>Dobar (3)</w:t>
      </w:r>
      <w:r w:rsidR="002F4084" w:rsidRPr="002F4084">
        <w:rPr>
          <w:rFonts w:ascii="Century Schoolbook" w:hAnsi="Century Schoolbook" w:cs="Consolas"/>
        </w:rPr>
        <w:t xml:space="preserve"> - </w:t>
      </w:r>
      <w:r w:rsidR="002F4084" w:rsidRPr="002F4084">
        <w:rPr>
          <w:rFonts w:ascii="Century Schoolbook" w:hAnsi="Century Schoolbook"/>
        </w:rPr>
        <w:t>opaža i doživljava boje, razlikuje ih i  imenuje. Djelomično uspješan u mehaničkom miješanju boja te izražavanju  slikarskim tehnikama.</w:t>
      </w:r>
    </w:p>
    <w:p w:rsidR="00CD150D" w:rsidRDefault="00CD150D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CD150D" w:rsidRDefault="00CD150D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Oblikovanje</w:t>
      </w:r>
    </w:p>
    <w:p w:rsidR="00CD150D" w:rsidRPr="00CD150D" w:rsidRDefault="00CD150D" w:rsidP="00117D04">
      <w:pPr>
        <w:spacing w:after="0"/>
        <w:jc w:val="both"/>
        <w:rPr>
          <w:rFonts w:ascii="Century Schoolbook" w:hAnsi="Century Schoolbook" w:cs="Consolas"/>
        </w:rPr>
      </w:pPr>
    </w:p>
    <w:p w:rsidR="00CD150D" w:rsidRPr="001A7855" w:rsidRDefault="00CD150D" w:rsidP="001A7855">
      <w:pPr>
        <w:spacing w:line="240" w:lineRule="auto"/>
        <w:jc w:val="both"/>
        <w:rPr>
          <w:rFonts w:ascii="Century Schoolbook" w:hAnsi="Century Schoolbook"/>
        </w:rPr>
      </w:pPr>
      <w:r w:rsidRPr="001A7855">
        <w:rPr>
          <w:rFonts w:ascii="Century Schoolbook" w:hAnsi="Century Schoolbook" w:cs="Consolas"/>
          <w:i/>
        </w:rPr>
        <w:t>Odličan (5)</w:t>
      </w:r>
      <w:r w:rsidR="001A7855" w:rsidRPr="001A7855">
        <w:rPr>
          <w:rFonts w:ascii="Century Schoolbook" w:hAnsi="Century Schoolbook"/>
        </w:rPr>
        <w:t xml:space="preserve"> - izvrstan u vizualnom opažanju, razlikovanju i imenovanju volumena i prostora: kip, kipar, građevina, unutarnji i vanjski prostor. Izrazito uspješan u uporabi likovno - tehničkih sredstava i tehnika prostorno – plastičnog oblikovanja.</w:t>
      </w:r>
    </w:p>
    <w:p w:rsidR="00CD150D" w:rsidRPr="001A7855" w:rsidRDefault="00CD150D" w:rsidP="001A7855">
      <w:pPr>
        <w:spacing w:line="240" w:lineRule="auto"/>
        <w:jc w:val="both"/>
        <w:rPr>
          <w:rFonts w:ascii="Century Schoolbook" w:hAnsi="Century Schoolbook"/>
        </w:rPr>
      </w:pPr>
      <w:r w:rsidRPr="001A7855">
        <w:rPr>
          <w:rFonts w:ascii="Century Schoolbook" w:hAnsi="Century Schoolbook" w:cs="Consolas"/>
          <w:i/>
        </w:rPr>
        <w:t>Vrlo dobar (4)</w:t>
      </w:r>
      <w:r w:rsidR="001A7855" w:rsidRPr="001A7855">
        <w:rPr>
          <w:rFonts w:ascii="Century Schoolbook" w:hAnsi="Century Schoolbook"/>
        </w:rPr>
        <w:t xml:space="preserve"> - vrlo uspješan u vizualnom opažanju, razlikovanju i imenovanju volumena  i prostora. Uspješno koristi raznovrsne tehnike.</w:t>
      </w:r>
    </w:p>
    <w:p w:rsidR="00CD150D" w:rsidRPr="001A7855" w:rsidRDefault="00CD150D" w:rsidP="001A7855">
      <w:pPr>
        <w:spacing w:line="240" w:lineRule="auto"/>
        <w:jc w:val="both"/>
        <w:rPr>
          <w:rFonts w:ascii="Century Schoolbook" w:hAnsi="Century Schoolbook"/>
        </w:rPr>
      </w:pPr>
      <w:r w:rsidRPr="001A7855">
        <w:rPr>
          <w:rFonts w:ascii="Century Schoolbook" w:hAnsi="Century Schoolbook" w:cs="Consolas"/>
          <w:i/>
        </w:rPr>
        <w:t>Dobar (3)</w:t>
      </w:r>
      <w:r w:rsidR="001A7855" w:rsidRPr="001A7855">
        <w:rPr>
          <w:rFonts w:ascii="Century Schoolbook" w:hAnsi="Century Schoolbook"/>
        </w:rPr>
        <w:t xml:space="preserve"> - uspješan u vizualnom opažanju, razlikovanju volumena i prostora. Djelomično uspješan u služenju materijalom i tehnikama.</w:t>
      </w:r>
    </w:p>
    <w:p w:rsidR="00CD150D" w:rsidRDefault="00CD150D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i/>
          <w:sz w:val="24"/>
          <w:szCs w:val="24"/>
          <w:u w:val="single"/>
        </w:rPr>
      </w:pPr>
    </w:p>
    <w:p w:rsidR="001A7855" w:rsidRDefault="001A7855" w:rsidP="00117D04">
      <w:pPr>
        <w:spacing w:after="0"/>
        <w:jc w:val="both"/>
        <w:rPr>
          <w:rFonts w:ascii="Century Schoolbook" w:hAnsi="Century Schoolbook" w:cs="Consolas"/>
          <w:b/>
          <w:i/>
          <w:sz w:val="24"/>
          <w:szCs w:val="24"/>
          <w:u w:val="single"/>
        </w:rPr>
      </w:pPr>
      <w:r>
        <w:rPr>
          <w:rFonts w:ascii="Century Schoolbook" w:hAnsi="Century Schoolbook" w:cs="Consolas"/>
          <w:b/>
          <w:i/>
          <w:sz w:val="24"/>
          <w:szCs w:val="24"/>
          <w:u w:val="single"/>
        </w:rPr>
        <w:t>GLAZBENA KULTURA</w:t>
      </w:r>
    </w:p>
    <w:p w:rsidR="001A7855" w:rsidRDefault="001A7855" w:rsidP="00117D04">
      <w:pPr>
        <w:spacing w:after="0"/>
        <w:jc w:val="both"/>
        <w:rPr>
          <w:rFonts w:ascii="Century Schoolbook" w:hAnsi="Century Schoolbook" w:cs="Consolas"/>
          <w:b/>
          <w:i/>
          <w:sz w:val="16"/>
          <w:szCs w:val="16"/>
          <w:u w:val="single"/>
        </w:rPr>
      </w:pPr>
    </w:p>
    <w:p w:rsidR="001A7855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Pjevanje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Pr="002F5E5C" w:rsidRDefault="002F5E5C" w:rsidP="002F5E5C">
      <w:pPr>
        <w:framePr w:hSpace="180" w:wrap="around" w:vAnchor="text" w:hAnchor="margin" w:y="8"/>
        <w:spacing w:line="240" w:lineRule="auto"/>
        <w:jc w:val="both"/>
        <w:rPr>
          <w:rFonts w:ascii="Century Schoolbook" w:hAnsi="Century Schoolbook"/>
        </w:rPr>
      </w:pPr>
      <w:r w:rsidRPr="002F5E5C">
        <w:rPr>
          <w:rFonts w:ascii="Century Schoolbook" w:hAnsi="Century Schoolbook" w:cs="Consolas"/>
          <w:i/>
        </w:rPr>
        <w:t>Odličan (5)</w:t>
      </w:r>
      <w:r w:rsidRPr="002F5E5C">
        <w:rPr>
          <w:rFonts w:ascii="Century Schoolbook" w:hAnsi="Century Schoolbook"/>
        </w:rPr>
        <w:t xml:space="preserve"> - vrlo rado, bez straha ili ustručavanja samostalno pjeva. Pjeva napamet, korektno i čisto, uz intonaciju. U okviru opsega svoga glasa muzikalno izvodi melodijske fraze.</w:t>
      </w:r>
    </w:p>
    <w:p w:rsidR="002F5E5C" w:rsidRPr="002F5E5C" w:rsidRDefault="002F5E5C" w:rsidP="002F5E5C">
      <w:pPr>
        <w:framePr w:hSpace="180" w:wrap="around" w:vAnchor="text" w:hAnchor="margin" w:y="8"/>
        <w:spacing w:line="240" w:lineRule="auto"/>
        <w:jc w:val="both"/>
        <w:rPr>
          <w:rFonts w:ascii="Century Schoolbook" w:hAnsi="Century Schoolbook"/>
        </w:rPr>
      </w:pPr>
      <w:r w:rsidRPr="002F5E5C">
        <w:rPr>
          <w:rFonts w:ascii="Century Schoolbook" w:hAnsi="Century Schoolbook" w:cs="Consolas"/>
          <w:i/>
        </w:rPr>
        <w:t>Vrlo dobar (4)</w:t>
      </w:r>
      <w:r w:rsidRPr="002F5E5C">
        <w:rPr>
          <w:rFonts w:ascii="Century Schoolbook" w:hAnsi="Century Schoolbook"/>
        </w:rPr>
        <w:t xml:space="preserve"> - pjeva samostalno s manjim zastajkivanjima na početku glazbenih rečenica. Pjeva intonativno točno. U okviru opsega svoga glasa uglavnom muzikalno izvodi melodijske fraze.</w:t>
      </w:r>
    </w:p>
    <w:p w:rsidR="002F5E5C" w:rsidRPr="002F5E5C" w:rsidRDefault="002F5E5C" w:rsidP="002F5E5C">
      <w:pPr>
        <w:framePr w:hSpace="180" w:wrap="around" w:vAnchor="text" w:hAnchor="margin" w:y="8"/>
        <w:spacing w:line="240" w:lineRule="auto"/>
        <w:jc w:val="both"/>
        <w:rPr>
          <w:rFonts w:ascii="Century Schoolbook" w:hAnsi="Century Schoolbook"/>
        </w:rPr>
      </w:pPr>
      <w:r w:rsidRPr="002F5E5C">
        <w:rPr>
          <w:rFonts w:ascii="Century Schoolbook" w:hAnsi="Century Schoolbook" w:cs="Consolas"/>
          <w:i/>
        </w:rPr>
        <w:t>Dobar (3)</w:t>
      </w:r>
      <w:r w:rsidRPr="002F5E5C">
        <w:rPr>
          <w:rFonts w:ascii="Century Schoolbook" w:hAnsi="Century Schoolbook"/>
        </w:rPr>
        <w:t xml:space="preserve"> - pjeva samo uz druge učenike, u skupini. Samo djelomice poznaje tekstove obrađenih napjeva. Ima slabo razvijen opseg glasa i djelomično memorira i reproducira zadane melodijke fraze. Nemuzikalno izvodi melodijske fraze. Postiže minimalne rezultate u odnosu na predviđena postignuća.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lastRenderedPageBreak/>
        <w:t>Sviranje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Pr="00BF11BA" w:rsidRDefault="002F5E5C" w:rsidP="00BF11BA">
      <w:pPr>
        <w:framePr w:hSpace="180" w:wrap="around" w:vAnchor="text" w:hAnchor="margin" w:y="8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Odličan (5)</w:t>
      </w:r>
      <w:r w:rsidRPr="00BF11BA">
        <w:rPr>
          <w:rFonts w:ascii="Century Schoolbook" w:hAnsi="Century Schoolbook"/>
        </w:rPr>
        <w:t xml:space="preserve">  - vrlo točno i sigurno prati takt i samostalno otkucava ritam obrađenih napjeva. Izvrsno poznaje pjesmu prema otkucanom ritmu. Pokazuje izrazitu ritamsku i metričku stabilnost.</w:t>
      </w:r>
    </w:p>
    <w:p w:rsidR="002F5E5C" w:rsidRPr="00BF11BA" w:rsidRDefault="002F5E5C" w:rsidP="00BF11BA">
      <w:pPr>
        <w:framePr w:hSpace="180" w:wrap="around" w:vAnchor="text" w:hAnchor="margin" w:y="8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Vrlo dobar (4)</w:t>
      </w:r>
      <w:r w:rsidRPr="00BF11BA">
        <w:rPr>
          <w:rFonts w:ascii="Century Schoolbook" w:hAnsi="Century Schoolbook"/>
        </w:rPr>
        <w:t xml:space="preserve"> </w:t>
      </w:r>
      <w:r w:rsidR="00BF11BA" w:rsidRPr="00BF11BA">
        <w:rPr>
          <w:rFonts w:ascii="Century Schoolbook" w:hAnsi="Century Schoolbook"/>
        </w:rPr>
        <w:t xml:space="preserve"> - </w:t>
      </w:r>
      <w:r w:rsidRPr="00BF11BA">
        <w:rPr>
          <w:rFonts w:ascii="Century Schoolbook" w:hAnsi="Century Schoolbook"/>
        </w:rPr>
        <w:t>točno reproducira takt i ritam obrađenih napjeva</w:t>
      </w:r>
      <w:r w:rsidR="00BF11BA" w:rsidRPr="00BF11BA">
        <w:rPr>
          <w:rFonts w:ascii="Century Schoolbook" w:hAnsi="Century Schoolbook"/>
        </w:rPr>
        <w:t>. Uglavnom pokazuje ritamsku i metričku stabilnost.</w:t>
      </w:r>
    </w:p>
    <w:p w:rsidR="002F5E5C" w:rsidRPr="00BF11BA" w:rsidRDefault="002F5E5C" w:rsidP="00BF11BA">
      <w:pPr>
        <w:framePr w:hSpace="180" w:wrap="around" w:vAnchor="text" w:hAnchor="margin" w:y="8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Dobar (3)</w:t>
      </w:r>
      <w:r w:rsidRPr="00BF11BA">
        <w:rPr>
          <w:rFonts w:ascii="Century Schoolbook" w:hAnsi="Century Schoolbook"/>
        </w:rPr>
        <w:t xml:space="preserve"> </w:t>
      </w:r>
      <w:r w:rsidR="00BF11BA" w:rsidRPr="00BF11BA">
        <w:rPr>
          <w:rFonts w:ascii="Century Schoolbook" w:hAnsi="Century Schoolbook"/>
        </w:rPr>
        <w:t xml:space="preserve">- </w:t>
      </w:r>
      <w:r w:rsidRPr="00BF11BA">
        <w:rPr>
          <w:rFonts w:ascii="Century Schoolbook" w:hAnsi="Century Schoolbook"/>
        </w:rPr>
        <w:t>otkucava takt i ritam napjeva uz pomoć drugog svirača</w:t>
      </w:r>
      <w:r w:rsidR="00BF11BA" w:rsidRPr="00BF11BA">
        <w:rPr>
          <w:rFonts w:ascii="Century Schoolbook" w:hAnsi="Century Schoolbook"/>
        </w:rPr>
        <w:t>. S manjim odstupanjem memorira i reproducira ritamske fraze. Pokazuje ritamsku i metričku nestabilnost.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  <w:r>
        <w:rPr>
          <w:rFonts w:ascii="Century Schoolbook" w:hAnsi="Century Schoolbook" w:cs="Consolas"/>
          <w:b/>
          <w:u w:val="single"/>
        </w:rPr>
        <w:t>Slušanje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BF11BA" w:rsidRPr="00BF11BA" w:rsidRDefault="002F5E5C" w:rsidP="00BF11BA">
      <w:pPr>
        <w:framePr w:hSpace="180" w:wrap="around" w:vAnchor="text" w:hAnchor="margin" w:y="8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Odličan (5)</w:t>
      </w:r>
      <w:r w:rsidRPr="00BF11BA">
        <w:rPr>
          <w:rFonts w:ascii="Century Schoolbook" w:hAnsi="Century Schoolbook"/>
        </w:rPr>
        <w:t xml:space="preserve"> </w:t>
      </w:r>
      <w:r w:rsidR="00BF11BA" w:rsidRPr="00BF11BA">
        <w:rPr>
          <w:rFonts w:ascii="Century Schoolbook" w:hAnsi="Century Schoolbook"/>
        </w:rPr>
        <w:t xml:space="preserve"> - izvrsno uočava i razlikuje izražajne komponente glazbenog djela: izvođače, tempo, dinamiku, ugođaj, pojedine dijelove skladbe. </w:t>
      </w:r>
    </w:p>
    <w:p w:rsidR="002F5E5C" w:rsidRPr="00BF11BA" w:rsidRDefault="002F5E5C" w:rsidP="00BF11BA">
      <w:pPr>
        <w:spacing w:after="0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Vrlo dobar (4)</w:t>
      </w:r>
      <w:r w:rsidRPr="00BF11BA">
        <w:rPr>
          <w:rFonts w:ascii="Century Schoolbook" w:hAnsi="Century Schoolbook"/>
        </w:rPr>
        <w:t xml:space="preserve"> </w:t>
      </w:r>
      <w:r w:rsidR="00BF11BA" w:rsidRPr="00BF11BA">
        <w:rPr>
          <w:rFonts w:ascii="Century Schoolbook" w:hAnsi="Century Schoolbook"/>
        </w:rPr>
        <w:t xml:space="preserve"> - </w:t>
      </w:r>
      <w:r w:rsidRPr="00BF11BA">
        <w:rPr>
          <w:rFonts w:ascii="Century Schoolbook" w:hAnsi="Century Schoolbook"/>
        </w:rPr>
        <w:t>uspješan u opažanju i razlikovanju izražajnih komponenti glazbenog djela</w:t>
      </w:r>
      <w:r w:rsidR="00BF11BA" w:rsidRPr="00BF11BA">
        <w:rPr>
          <w:rFonts w:ascii="Century Schoolbook" w:hAnsi="Century Schoolbook"/>
        </w:rPr>
        <w:t>.</w:t>
      </w:r>
    </w:p>
    <w:p w:rsidR="00BF11BA" w:rsidRPr="00BF11BA" w:rsidRDefault="00BF11BA" w:rsidP="00BF11BA">
      <w:pPr>
        <w:spacing w:after="0"/>
        <w:jc w:val="both"/>
        <w:rPr>
          <w:rFonts w:ascii="Century Schoolbook" w:hAnsi="Century Schoolbook" w:cs="Consolas"/>
          <w:i/>
        </w:rPr>
      </w:pPr>
      <w:r w:rsidRPr="00BF11BA">
        <w:rPr>
          <w:rFonts w:ascii="Century Schoolbook" w:hAnsi="Century Schoolbook"/>
        </w:rPr>
        <w:t xml:space="preserve"> </w:t>
      </w:r>
    </w:p>
    <w:p w:rsidR="002F5E5C" w:rsidRPr="00BF11BA" w:rsidRDefault="002F5E5C" w:rsidP="00BF11BA">
      <w:pPr>
        <w:framePr w:hSpace="180" w:wrap="around" w:vAnchor="text" w:hAnchor="margin" w:y="8"/>
        <w:jc w:val="both"/>
        <w:rPr>
          <w:rFonts w:ascii="Century Schoolbook" w:hAnsi="Century Schoolbook"/>
        </w:rPr>
      </w:pPr>
      <w:r w:rsidRPr="00BF11BA">
        <w:rPr>
          <w:rFonts w:ascii="Century Schoolbook" w:hAnsi="Century Schoolbook" w:cs="Consolas"/>
          <w:i/>
        </w:rPr>
        <w:t>Dobar (3)</w:t>
      </w:r>
      <w:r w:rsidRPr="00BF11BA">
        <w:rPr>
          <w:rFonts w:ascii="Century Schoolbook" w:hAnsi="Century Schoolbook"/>
        </w:rPr>
        <w:t xml:space="preserve"> </w:t>
      </w:r>
      <w:r w:rsidR="00BF11BA" w:rsidRPr="00BF11BA">
        <w:rPr>
          <w:rFonts w:ascii="Century Schoolbook" w:hAnsi="Century Schoolbook"/>
        </w:rPr>
        <w:t xml:space="preserve"> - </w:t>
      </w:r>
      <w:r w:rsidRPr="00BF11BA">
        <w:rPr>
          <w:rFonts w:ascii="Century Schoolbook" w:hAnsi="Century Schoolbook"/>
        </w:rPr>
        <w:t>opaža i imenuje pojedine izraž</w:t>
      </w:r>
      <w:r w:rsidR="00BF11BA" w:rsidRPr="00BF11BA">
        <w:rPr>
          <w:rFonts w:ascii="Century Schoolbook" w:hAnsi="Century Schoolbook"/>
        </w:rPr>
        <w:t>ajne komponente glazbenog djela</w:t>
      </w:r>
      <w:r w:rsidRPr="00BF11BA">
        <w:rPr>
          <w:rFonts w:ascii="Century Schoolbook" w:hAnsi="Century Schoolbook"/>
        </w:rPr>
        <w:t xml:space="preserve"> uz  pomoć</w:t>
      </w:r>
      <w:r w:rsidR="00BF11BA" w:rsidRPr="00BF11BA">
        <w:rPr>
          <w:rFonts w:ascii="Century Schoolbook" w:hAnsi="Century Schoolbook"/>
        </w:rPr>
        <w:t>. Ima izrazito slabu slušnu koncentraciju, slabo napreduje.</w:t>
      </w:r>
    </w:p>
    <w:p w:rsidR="002F5E5C" w:rsidRDefault="002F5E5C" w:rsidP="00117D04">
      <w:pPr>
        <w:spacing w:after="0"/>
        <w:jc w:val="both"/>
        <w:rPr>
          <w:rFonts w:ascii="Century Schoolbook" w:hAnsi="Century Schoolbook" w:cs="Consolas"/>
          <w:b/>
          <w:sz w:val="24"/>
          <w:szCs w:val="24"/>
          <w:u w:val="single"/>
        </w:rPr>
      </w:pPr>
    </w:p>
    <w:p w:rsidR="00BF11BA" w:rsidRDefault="00BF11BA" w:rsidP="00117D04">
      <w:pPr>
        <w:spacing w:after="0"/>
        <w:jc w:val="both"/>
        <w:rPr>
          <w:rFonts w:ascii="Century Schoolbook" w:hAnsi="Century Schoolbook" w:cs="Consolas"/>
          <w:b/>
          <w:sz w:val="24"/>
          <w:szCs w:val="24"/>
          <w:u w:val="single"/>
        </w:rPr>
      </w:pPr>
    </w:p>
    <w:p w:rsidR="00BF11BA" w:rsidRDefault="00BF11BA" w:rsidP="00117D04">
      <w:pPr>
        <w:spacing w:after="0"/>
        <w:jc w:val="both"/>
        <w:rPr>
          <w:rFonts w:ascii="Century Schoolbook" w:hAnsi="Century Schoolbook" w:cs="Consolas"/>
          <w:b/>
          <w:sz w:val="24"/>
          <w:szCs w:val="24"/>
          <w:u w:val="single"/>
        </w:rPr>
      </w:pPr>
      <w:r>
        <w:rPr>
          <w:rFonts w:ascii="Century Schoolbook" w:hAnsi="Century Schoolbook" w:cs="Consolas"/>
          <w:b/>
          <w:sz w:val="24"/>
          <w:szCs w:val="24"/>
          <w:u w:val="single"/>
        </w:rPr>
        <w:t>MATEMATIKA</w:t>
      </w:r>
    </w:p>
    <w:p w:rsidR="00BF11BA" w:rsidRDefault="00BF11BA" w:rsidP="00117D04">
      <w:pPr>
        <w:spacing w:after="0"/>
        <w:jc w:val="both"/>
        <w:rPr>
          <w:rFonts w:ascii="Century Schoolbook" w:hAnsi="Century Schoolbook" w:cs="Consolas"/>
          <w:b/>
          <w:u w:val="single"/>
        </w:rPr>
      </w:pPr>
    </w:p>
    <w:p w:rsidR="00BF11BA" w:rsidRPr="008D44A3" w:rsidRDefault="00BF11BA" w:rsidP="008D44A3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8D44A3">
        <w:rPr>
          <w:rFonts w:ascii="Century Schoolbook" w:hAnsi="Century Schoolbook"/>
          <w:b/>
          <w:bCs/>
          <w:sz w:val="22"/>
          <w:szCs w:val="22"/>
          <w:u w:val="single"/>
        </w:rPr>
        <w:t>Usme</w:t>
      </w:r>
      <w:r w:rsidR="008D44A3" w:rsidRPr="008D44A3">
        <w:rPr>
          <w:rFonts w:ascii="Century Schoolbook" w:hAnsi="Century Schoolbook"/>
          <w:b/>
          <w:bCs/>
          <w:sz w:val="22"/>
          <w:szCs w:val="22"/>
          <w:u w:val="single"/>
        </w:rPr>
        <w:t>no</w:t>
      </w:r>
      <w:r w:rsidRPr="008D44A3">
        <w:rPr>
          <w:rFonts w:ascii="Century Schoolbook" w:hAnsi="Century Schoolbook"/>
          <w:b/>
          <w:bCs/>
          <w:sz w:val="22"/>
          <w:szCs w:val="22"/>
          <w:u w:val="single"/>
        </w:rPr>
        <w:t xml:space="preserve">: </w:t>
      </w:r>
    </w:p>
    <w:p w:rsidR="00C75320" w:rsidRPr="008D44A3" w:rsidRDefault="00C75320" w:rsidP="008D44A3">
      <w:pPr>
        <w:pStyle w:val="Default"/>
        <w:jc w:val="both"/>
        <w:rPr>
          <w:rFonts w:ascii="Century Schoolbook" w:hAnsi="Century Schoolbook"/>
          <w:sz w:val="22"/>
          <w:szCs w:val="22"/>
          <w:u w:val="single"/>
        </w:rPr>
      </w:pPr>
    </w:p>
    <w:p w:rsidR="00C1405D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8D44A3">
        <w:rPr>
          <w:rFonts w:ascii="Century Schoolbook" w:hAnsi="Century Schoolbook"/>
          <w:i/>
          <w:iCs/>
        </w:rPr>
        <w:t xml:space="preserve">Odličan (5) </w:t>
      </w:r>
      <w:r w:rsidR="00C1405D" w:rsidRPr="008D44A3">
        <w:rPr>
          <w:rFonts w:ascii="Century Schoolbook" w:hAnsi="Century Schoolbook"/>
        </w:rPr>
        <w:t xml:space="preserve">– </w:t>
      </w:r>
      <w:r w:rsidR="00C1405D" w:rsidRPr="008D44A3">
        <w:rPr>
          <w:rFonts w:ascii="Century Schoolbook" w:hAnsi="Century Schoolbook" w:cs="Arial"/>
          <w:lang w:eastAsia="hr-HR"/>
        </w:rPr>
        <w:t>U potpunosti usvojio sve sadržaje. To</w:t>
      </w:r>
      <w:r w:rsidR="00C1405D" w:rsidRPr="008D44A3">
        <w:rPr>
          <w:rFonts w:ascii="Century Schoolbook" w:hAnsi="Century Schoolbook" w:cs="TT15o00"/>
          <w:lang w:eastAsia="hr-HR"/>
        </w:rPr>
        <w:t>č</w:t>
      </w:r>
      <w:r w:rsidR="00C1405D" w:rsidRPr="008D44A3">
        <w:rPr>
          <w:rFonts w:ascii="Century Schoolbook" w:hAnsi="Century Schoolbook" w:cs="Arial"/>
          <w:lang w:eastAsia="hr-HR"/>
        </w:rPr>
        <w:t>no, brzo i temeljito rješava i povezuje. Zahtjevnije zadatke rješava samostalno primjenjuju</w:t>
      </w:r>
      <w:r w:rsidR="00C1405D" w:rsidRPr="008D44A3">
        <w:rPr>
          <w:rFonts w:ascii="Century Schoolbook" w:hAnsi="Century Schoolbook" w:cs="TT15o00"/>
          <w:lang w:eastAsia="hr-HR"/>
        </w:rPr>
        <w:t>ć</w:t>
      </w:r>
      <w:r w:rsidR="00C1405D" w:rsidRPr="008D44A3">
        <w:rPr>
          <w:rFonts w:ascii="Century Schoolbook" w:hAnsi="Century Schoolbook" w:cs="Arial"/>
          <w:lang w:eastAsia="hr-HR"/>
        </w:rPr>
        <w:t>i sva znanja.</w:t>
      </w:r>
    </w:p>
    <w:p w:rsidR="00BF11BA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8D44A3">
        <w:rPr>
          <w:rFonts w:ascii="Century Schoolbook" w:hAnsi="Century Schoolbook"/>
        </w:rPr>
        <w:t xml:space="preserve"> </w:t>
      </w:r>
    </w:p>
    <w:p w:rsidR="00BF11BA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b/>
          <w:lang w:eastAsia="hr-HR"/>
        </w:rPr>
      </w:pPr>
      <w:r w:rsidRPr="008D44A3">
        <w:rPr>
          <w:rFonts w:ascii="Century Schoolbook" w:hAnsi="Century Schoolbook"/>
          <w:i/>
          <w:iCs/>
        </w:rPr>
        <w:t xml:space="preserve">Vrlo dobar (4) </w:t>
      </w:r>
      <w:r w:rsidRPr="008D44A3">
        <w:rPr>
          <w:rFonts w:ascii="Century Schoolbook" w:hAnsi="Century Schoolbook"/>
        </w:rPr>
        <w:t xml:space="preserve">– </w:t>
      </w:r>
      <w:r w:rsidR="00C1405D" w:rsidRPr="008D44A3">
        <w:rPr>
          <w:rFonts w:ascii="Century Schoolbook" w:hAnsi="Century Schoolbook" w:cs="Arial"/>
          <w:lang w:eastAsia="hr-HR"/>
        </w:rPr>
        <w:t>U ve</w:t>
      </w:r>
      <w:r w:rsidR="00C1405D" w:rsidRPr="008D44A3">
        <w:rPr>
          <w:rFonts w:ascii="Century Schoolbook" w:hAnsi="Century Schoolbook" w:cs="TT15o00"/>
          <w:lang w:eastAsia="hr-HR"/>
        </w:rPr>
        <w:t>ć</w:t>
      </w:r>
      <w:r w:rsidR="00C1405D" w:rsidRPr="008D44A3">
        <w:rPr>
          <w:rFonts w:ascii="Century Schoolbook" w:hAnsi="Century Schoolbook" w:cs="Arial"/>
          <w:lang w:eastAsia="hr-HR"/>
        </w:rPr>
        <w:t>oj mjeri usvojeni sadržaji. Umjereno brzo, samostalno i to</w:t>
      </w:r>
      <w:r w:rsidR="00C1405D" w:rsidRPr="008D44A3">
        <w:rPr>
          <w:rFonts w:ascii="Century Schoolbook" w:hAnsi="Century Schoolbook" w:cs="TT15o00"/>
          <w:lang w:eastAsia="hr-HR"/>
        </w:rPr>
        <w:t>č</w:t>
      </w:r>
      <w:r w:rsidR="00C1405D" w:rsidRPr="008D44A3">
        <w:rPr>
          <w:rFonts w:ascii="Century Schoolbook" w:hAnsi="Century Schoolbook" w:cs="Arial"/>
          <w:lang w:eastAsia="hr-HR"/>
        </w:rPr>
        <w:t>no rješava zadatke, dok uz pomo</w:t>
      </w:r>
      <w:r w:rsidR="00C1405D" w:rsidRPr="008D44A3">
        <w:rPr>
          <w:rFonts w:ascii="Century Schoolbook" w:hAnsi="Century Schoolbook" w:cs="TT15o00"/>
          <w:lang w:eastAsia="hr-HR"/>
        </w:rPr>
        <w:t xml:space="preserve">ć </w:t>
      </w:r>
      <w:r w:rsidR="00C1405D" w:rsidRPr="008D44A3">
        <w:rPr>
          <w:rFonts w:ascii="Century Schoolbook" w:hAnsi="Century Schoolbook" w:cs="Arial"/>
          <w:lang w:eastAsia="hr-HR"/>
        </w:rPr>
        <w:t>u</w:t>
      </w:r>
      <w:r w:rsidR="00C1405D" w:rsidRPr="008D44A3">
        <w:rPr>
          <w:rFonts w:ascii="Century Schoolbook" w:hAnsi="Century Schoolbook" w:cs="TT15o00"/>
          <w:lang w:eastAsia="hr-HR"/>
        </w:rPr>
        <w:t>č</w:t>
      </w:r>
      <w:r w:rsidR="00C1405D" w:rsidRPr="008D44A3">
        <w:rPr>
          <w:rFonts w:ascii="Century Schoolbook" w:hAnsi="Century Schoolbook" w:cs="Arial"/>
          <w:lang w:eastAsia="hr-HR"/>
        </w:rPr>
        <w:t>itelja postavlja i ra</w:t>
      </w:r>
      <w:r w:rsidR="00C1405D" w:rsidRPr="008D44A3">
        <w:rPr>
          <w:rFonts w:ascii="Century Schoolbook" w:hAnsi="Century Schoolbook" w:cs="TT15o00"/>
          <w:lang w:eastAsia="hr-HR"/>
        </w:rPr>
        <w:t>č</w:t>
      </w:r>
      <w:r w:rsidR="00C1405D" w:rsidRPr="008D44A3">
        <w:rPr>
          <w:rFonts w:ascii="Century Schoolbook" w:hAnsi="Century Schoolbook" w:cs="Arial"/>
          <w:lang w:eastAsia="hr-HR"/>
        </w:rPr>
        <w:t xml:space="preserve">una zahtjevnije problemske situacije. </w:t>
      </w:r>
      <w:r w:rsidR="00C1405D" w:rsidRPr="008D44A3">
        <w:rPr>
          <w:rFonts w:ascii="Century Schoolbook" w:hAnsi="Century Schoolbook" w:cs="TT15o00"/>
          <w:lang w:eastAsia="hr-HR"/>
        </w:rPr>
        <w:t>Č</w:t>
      </w:r>
      <w:r w:rsidR="00C1405D" w:rsidRPr="008D44A3">
        <w:rPr>
          <w:rFonts w:ascii="Century Schoolbook" w:hAnsi="Century Schoolbook" w:cs="Arial"/>
          <w:lang w:eastAsia="hr-HR"/>
        </w:rPr>
        <w:t>esto aktivan.</w:t>
      </w:r>
      <w:r w:rsidR="00C1405D" w:rsidRPr="008D44A3">
        <w:rPr>
          <w:rFonts w:ascii="Century Schoolbook" w:hAnsi="Century Schoolbook" w:cs="Arial"/>
          <w:b/>
          <w:lang w:eastAsia="hr-HR"/>
        </w:rPr>
        <w:t xml:space="preserve"> </w:t>
      </w:r>
    </w:p>
    <w:p w:rsidR="00C1405D" w:rsidRPr="008D44A3" w:rsidRDefault="00C1405D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8D44A3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8D44A3">
        <w:rPr>
          <w:rFonts w:ascii="Century Schoolbook" w:hAnsi="Century Schoolbook"/>
          <w:i/>
          <w:iCs/>
        </w:rPr>
        <w:t xml:space="preserve">Dobar (3) </w:t>
      </w:r>
      <w:r w:rsidRPr="008D44A3">
        <w:rPr>
          <w:rFonts w:ascii="Century Schoolbook" w:hAnsi="Century Schoolbook"/>
        </w:rPr>
        <w:t xml:space="preserve">– </w:t>
      </w:r>
      <w:r w:rsidR="008D44A3" w:rsidRPr="008D44A3">
        <w:rPr>
          <w:rFonts w:ascii="Century Schoolbook" w:hAnsi="Century Schoolbook" w:cs="Arial"/>
          <w:lang w:eastAsia="hr-HR"/>
        </w:rPr>
        <w:t>Djelomi</w:t>
      </w:r>
      <w:r w:rsidR="008D44A3" w:rsidRPr="008D44A3">
        <w:rPr>
          <w:rFonts w:ascii="Century Schoolbook" w:hAnsi="Century Schoolbook" w:cs="TT15o00"/>
          <w:lang w:eastAsia="hr-HR"/>
        </w:rPr>
        <w:t>č</w:t>
      </w:r>
      <w:r w:rsidR="008D44A3" w:rsidRPr="008D44A3">
        <w:rPr>
          <w:rFonts w:ascii="Century Schoolbook" w:hAnsi="Century Schoolbook" w:cs="Arial"/>
          <w:lang w:eastAsia="hr-HR"/>
        </w:rPr>
        <w:t xml:space="preserve">no usvojeni sadržaji. Reproducira temeljne </w:t>
      </w:r>
      <w:r w:rsidR="008D44A3">
        <w:rPr>
          <w:rFonts w:ascii="Century Schoolbook" w:hAnsi="Century Schoolbook" w:cs="Arial"/>
          <w:lang w:eastAsia="hr-HR"/>
        </w:rPr>
        <w:t>pojmove</w:t>
      </w:r>
      <w:r w:rsidR="008D44A3" w:rsidRPr="008D44A3">
        <w:rPr>
          <w:rFonts w:ascii="Century Schoolbook" w:hAnsi="Century Schoolbook" w:cs="Arial"/>
          <w:lang w:eastAsia="hr-HR"/>
        </w:rPr>
        <w:t>, ali ih ne zna primijeniti .</w:t>
      </w:r>
      <w:r w:rsidR="008D44A3">
        <w:rPr>
          <w:rFonts w:ascii="Century Schoolbook" w:hAnsi="Century Schoolbook" w:cs="Arial"/>
          <w:lang w:eastAsia="hr-HR"/>
        </w:rPr>
        <w:t xml:space="preserve"> </w:t>
      </w:r>
      <w:r w:rsidR="008D44A3" w:rsidRPr="008D44A3">
        <w:rPr>
          <w:rFonts w:ascii="Century Schoolbook" w:hAnsi="Century Schoolbook" w:cs="Arial"/>
          <w:lang w:eastAsia="hr-HR"/>
        </w:rPr>
        <w:t>Zadatke rješava sporo,</w:t>
      </w:r>
      <w:r w:rsidR="008D44A3">
        <w:rPr>
          <w:rFonts w:ascii="Century Schoolbook" w:hAnsi="Century Schoolbook" w:cs="Arial"/>
          <w:lang w:eastAsia="hr-HR"/>
        </w:rPr>
        <w:t xml:space="preserve"> </w:t>
      </w:r>
      <w:r w:rsidR="008D44A3" w:rsidRPr="008D44A3">
        <w:rPr>
          <w:rFonts w:ascii="Century Schoolbook" w:hAnsi="Century Schoolbook" w:cs="Arial"/>
          <w:lang w:eastAsia="hr-HR"/>
        </w:rPr>
        <w:t>griješi te ih uz pomo</w:t>
      </w:r>
      <w:r w:rsidR="008D44A3" w:rsidRPr="008D44A3">
        <w:rPr>
          <w:rFonts w:ascii="Century Schoolbook" w:hAnsi="Century Schoolbook" w:cs="TT15o00"/>
          <w:lang w:eastAsia="hr-HR"/>
        </w:rPr>
        <w:t xml:space="preserve">ć </w:t>
      </w:r>
      <w:r w:rsidR="008D44A3" w:rsidRPr="008D44A3">
        <w:rPr>
          <w:rFonts w:ascii="Century Schoolbook" w:hAnsi="Century Schoolbook" w:cs="Arial"/>
          <w:lang w:eastAsia="hr-HR"/>
        </w:rPr>
        <w:t>u</w:t>
      </w:r>
      <w:r w:rsidR="008D44A3" w:rsidRPr="008D44A3">
        <w:rPr>
          <w:rFonts w:ascii="Century Schoolbook" w:hAnsi="Century Schoolbook" w:cs="TT15o00"/>
          <w:lang w:eastAsia="hr-HR"/>
        </w:rPr>
        <w:t>č</w:t>
      </w:r>
      <w:r w:rsidR="008D44A3" w:rsidRPr="008D44A3">
        <w:rPr>
          <w:rFonts w:ascii="Century Schoolbook" w:hAnsi="Century Schoolbook" w:cs="Arial"/>
          <w:lang w:eastAsia="hr-HR"/>
        </w:rPr>
        <w:t>itelja ispravlja.</w:t>
      </w:r>
    </w:p>
    <w:p w:rsidR="00BF11BA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8D44A3">
        <w:rPr>
          <w:rFonts w:ascii="Century Schoolbook" w:hAnsi="Century Schoolbook"/>
        </w:rPr>
        <w:t xml:space="preserve"> </w:t>
      </w:r>
    </w:p>
    <w:p w:rsidR="00BF11BA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</w:rPr>
      </w:pPr>
      <w:r w:rsidRPr="008D44A3">
        <w:rPr>
          <w:rFonts w:ascii="Century Schoolbook" w:hAnsi="Century Schoolbook"/>
          <w:i/>
          <w:iCs/>
        </w:rPr>
        <w:t xml:space="preserve">Dovoljan (2) </w:t>
      </w:r>
      <w:r w:rsidRPr="008D44A3">
        <w:rPr>
          <w:rFonts w:ascii="Century Schoolbook" w:hAnsi="Century Schoolbook"/>
        </w:rPr>
        <w:t>–</w:t>
      </w:r>
      <w:r w:rsidR="008D44A3" w:rsidRPr="008D44A3">
        <w:rPr>
          <w:rFonts w:ascii="Century Schoolbook" w:hAnsi="Century Schoolbook" w:cs="Arial"/>
          <w:lang w:eastAsia="hr-HR"/>
        </w:rPr>
        <w:t>Nepotpuno, površno i s pogreškama usvojeni sadržaji. Sporo rješava, griješi, ali uz pomo</w:t>
      </w:r>
      <w:r w:rsidR="008D44A3" w:rsidRPr="008D44A3">
        <w:rPr>
          <w:rFonts w:ascii="Century Schoolbook" w:hAnsi="Century Schoolbook" w:cs="TT15o00"/>
          <w:lang w:eastAsia="hr-HR"/>
        </w:rPr>
        <w:t xml:space="preserve">ć </w:t>
      </w:r>
      <w:r w:rsidR="008D44A3" w:rsidRPr="008D44A3">
        <w:rPr>
          <w:rFonts w:ascii="Century Schoolbook" w:hAnsi="Century Schoolbook" w:cs="Arial"/>
          <w:lang w:eastAsia="hr-HR"/>
        </w:rPr>
        <w:t>u</w:t>
      </w:r>
      <w:r w:rsidR="008D44A3" w:rsidRPr="008D44A3">
        <w:rPr>
          <w:rFonts w:ascii="Century Schoolbook" w:hAnsi="Century Schoolbook" w:cs="TT15o00"/>
          <w:lang w:eastAsia="hr-HR"/>
        </w:rPr>
        <w:t>č</w:t>
      </w:r>
      <w:r w:rsidR="008D44A3" w:rsidRPr="008D44A3">
        <w:rPr>
          <w:rFonts w:ascii="Century Schoolbook" w:hAnsi="Century Schoolbook" w:cs="Arial"/>
          <w:lang w:eastAsia="hr-HR"/>
        </w:rPr>
        <w:t>itelja uspijeva riješiti. Izrazito nesiguran u primjeni znanja.</w:t>
      </w:r>
      <w:r w:rsidRPr="008D44A3">
        <w:rPr>
          <w:rFonts w:ascii="Century Schoolbook" w:hAnsi="Century Schoolbook"/>
        </w:rPr>
        <w:t xml:space="preserve"> </w:t>
      </w:r>
    </w:p>
    <w:p w:rsidR="008D44A3" w:rsidRPr="008D44A3" w:rsidRDefault="008D44A3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8D44A3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</w:rPr>
      </w:pPr>
      <w:r w:rsidRPr="008D44A3">
        <w:rPr>
          <w:rFonts w:ascii="Century Schoolbook" w:hAnsi="Century Schoolbook"/>
          <w:i/>
          <w:iCs/>
        </w:rPr>
        <w:t xml:space="preserve">Nedovoljan (1) </w:t>
      </w:r>
      <w:r w:rsidRPr="008D44A3">
        <w:rPr>
          <w:rFonts w:ascii="Century Schoolbook" w:hAnsi="Century Schoolbook"/>
        </w:rPr>
        <w:t>–</w:t>
      </w:r>
      <w:r w:rsidR="008D44A3" w:rsidRPr="008D44A3">
        <w:rPr>
          <w:rFonts w:ascii="Century Schoolbook" w:hAnsi="Century Schoolbook"/>
        </w:rPr>
        <w:t xml:space="preserve"> </w:t>
      </w:r>
      <w:r w:rsidRPr="008D44A3">
        <w:rPr>
          <w:rFonts w:ascii="Century Schoolbook" w:hAnsi="Century Schoolbook"/>
        </w:rPr>
        <w:t xml:space="preserve"> </w:t>
      </w:r>
      <w:r w:rsidR="008D44A3" w:rsidRPr="008D44A3">
        <w:rPr>
          <w:rFonts w:ascii="Century Schoolbook" w:hAnsi="Century Schoolbook" w:cs="Arial"/>
          <w:lang w:eastAsia="hr-HR"/>
        </w:rPr>
        <w:t>Nastavni sadržaji nisu usvojeni. Znanje je manjkavo pa nije primjenjivo. Zadatke ne može riješiti niti uz pomo</w:t>
      </w:r>
      <w:r w:rsidR="008D44A3" w:rsidRPr="008D44A3">
        <w:rPr>
          <w:rFonts w:ascii="Century Schoolbook" w:hAnsi="Century Schoolbook" w:cs="TT15o00"/>
          <w:lang w:eastAsia="hr-HR"/>
        </w:rPr>
        <w:t xml:space="preserve">ć </w:t>
      </w:r>
      <w:r w:rsidR="008D44A3" w:rsidRPr="008D44A3">
        <w:rPr>
          <w:rFonts w:ascii="Century Schoolbook" w:hAnsi="Century Schoolbook" w:cs="Arial"/>
          <w:lang w:eastAsia="hr-HR"/>
        </w:rPr>
        <w:t>u</w:t>
      </w:r>
      <w:r w:rsidR="008D44A3" w:rsidRPr="008D44A3">
        <w:rPr>
          <w:rFonts w:ascii="Century Schoolbook" w:hAnsi="Century Schoolbook" w:cs="TT15o00"/>
          <w:lang w:eastAsia="hr-HR"/>
        </w:rPr>
        <w:t>č</w:t>
      </w:r>
      <w:r w:rsidR="008D44A3" w:rsidRPr="008D44A3">
        <w:rPr>
          <w:rFonts w:ascii="Century Schoolbook" w:hAnsi="Century Schoolbook" w:cs="Arial"/>
          <w:lang w:eastAsia="hr-HR"/>
        </w:rPr>
        <w:t>itelja.</w:t>
      </w:r>
    </w:p>
    <w:p w:rsidR="00BF11BA" w:rsidRPr="008D44A3" w:rsidRDefault="00BF11BA" w:rsidP="008D44A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8D44A3">
        <w:rPr>
          <w:rFonts w:ascii="Century Schoolbook" w:hAnsi="Century Schoolbook"/>
        </w:rPr>
        <w:t xml:space="preserve"> </w:t>
      </w:r>
    </w:p>
    <w:p w:rsidR="008D44A3" w:rsidRPr="008D44A3" w:rsidRDefault="008D44A3" w:rsidP="00BF11BA">
      <w:pPr>
        <w:pStyle w:val="Default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8D44A3">
        <w:rPr>
          <w:rFonts w:ascii="Century Schoolbook" w:hAnsi="Century Schoolbook"/>
          <w:b/>
          <w:bCs/>
          <w:sz w:val="22"/>
          <w:szCs w:val="22"/>
          <w:u w:val="single"/>
        </w:rPr>
        <w:t>Pisano</w:t>
      </w:r>
      <w:r w:rsidR="00BF11BA" w:rsidRPr="008D44A3">
        <w:rPr>
          <w:rFonts w:ascii="Century Schoolbook" w:hAnsi="Century Schoolbook"/>
          <w:b/>
          <w:bCs/>
          <w:sz w:val="22"/>
          <w:szCs w:val="22"/>
          <w:u w:val="single"/>
        </w:rPr>
        <w:t>:</w:t>
      </w:r>
    </w:p>
    <w:p w:rsidR="008D44A3" w:rsidRPr="008D44A3" w:rsidRDefault="008D44A3" w:rsidP="008D44A3">
      <w:pPr>
        <w:pStyle w:val="Default"/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BF11BA" w:rsidRPr="008D44A3" w:rsidRDefault="008D44A3" w:rsidP="008D44A3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  <w:r w:rsidRPr="008D44A3">
        <w:rPr>
          <w:rFonts w:ascii="Century Schoolbook" w:hAnsi="Century Schoolbook"/>
          <w:bCs/>
          <w:sz w:val="22"/>
          <w:szCs w:val="22"/>
        </w:rPr>
        <w:t>Postignuća učenika izražena su u postotcima za pojedinu ocjenu.</w:t>
      </w:r>
    </w:p>
    <w:p w:rsidR="008D44A3" w:rsidRPr="00994B2B" w:rsidRDefault="008D44A3" w:rsidP="00994B2B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81"/>
        <w:gridCol w:w="3431"/>
      </w:tblGrid>
      <w:tr w:rsidR="00BF11BA" w:rsidRPr="00994B2B" w:rsidTr="00994B2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481" w:type="dxa"/>
          </w:tcPr>
          <w:p w:rsidR="00BF11BA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Odličan (5)</w:t>
            </w:r>
          </w:p>
          <w:p w:rsidR="008D44A3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Vrlo dobar (4)</w:t>
            </w:r>
          </w:p>
          <w:p w:rsidR="008D44A3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Dobar (3)</w:t>
            </w:r>
          </w:p>
        </w:tc>
        <w:tc>
          <w:tcPr>
            <w:tcW w:w="3431" w:type="dxa"/>
          </w:tcPr>
          <w:p w:rsidR="00BF11BA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bCs/>
                <w:sz w:val="22"/>
                <w:szCs w:val="22"/>
              </w:rPr>
              <w:t>91 – 100 %</w:t>
            </w:r>
            <w:r w:rsidR="00994B2B">
              <w:rPr>
                <w:rFonts w:ascii="Century Schoolbook" w:hAnsi="Century Schoolbook"/>
                <w:bCs/>
                <w:sz w:val="22"/>
                <w:szCs w:val="22"/>
              </w:rPr>
              <w:t xml:space="preserve">                  </w:t>
            </w:r>
          </w:p>
          <w:p w:rsidR="008D44A3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79 – 90 %</w:t>
            </w:r>
          </w:p>
          <w:p w:rsidR="008D44A3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64 – 78 %</w:t>
            </w:r>
          </w:p>
        </w:tc>
      </w:tr>
      <w:tr w:rsidR="00BF11BA" w:rsidRPr="00994B2B" w:rsidTr="00994B2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81" w:type="dxa"/>
          </w:tcPr>
          <w:p w:rsidR="00BF11BA" w:rsidRPr="00994B2B" w:rsidRDefault="008D44A3" w:rsidP="00994B2B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Dovoljan (2)</w:t>
            </w:r>
          </w:p>
          <w:p w:rsidR="00994B2B" w:rsidRPr="00994B2B" w:rsidRDefault="00994B2B" w:rsidP="00994B2B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Nedovoljan (1)</w:t>
            </w:r>
          </w:p>
        </w:tc>
        <w:tc>
          <w:tcPr>
            <w:tcW w:w="3431" w:type="dxa"/>
          </w:tcPr>
          <w:p w:rsidR="00BF11BA" w:rsidRPr="00994B2B" w:rsidRDefault="00994B2B" w:rsidP="00994B2B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51 – 63 %</w:t>
            </w:r>
          </w:p>
          <w:p w:rsidR="00994B2B" w:rsidRPr="00994B2B" w:rsidRDefault="00994B2B" w:rsidP="00994B2B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 xml:space="preserve">  0 – 50 %</w:t>
            </w:r>
          </w:p>
        </w:tc>
      </w:tr>
      <w:tr w:rsidR="00BF11BA" w:rsidRPr="008B697C" w:rsidTr="00994B2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81" w:type="dxa"/>
          </w:tcPr>
          <w:p w:rsidR="00BF11BA" w:rsidRPr="004607D2" w:rsidRDefault="00BF11BA" w:rsidP="002534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BF11BA" w:rsidRPr="004607D2" w:rsidRDefault="00BF11BA" w:rsidP="0025343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F11BA" w:rsidRPr="005D76A8" w:rsidRDefault="00994B2B" w:rsidP="00BF11BA">
      <w:pPr>
        <w:rPr>
          <w:sz w:val="20"/>
          <w:szCs w:val="20"/>
        </w:rPr>
      </w:pPr>
      <w:r w:rsidRPr="005D76A8">
        <w:rPr>
          <w:sz w:val="20"/>
          <w:szCs w:val="20"/>
        </w:rPr>
        <w:t xml:space="preserve">* </w:t>
      </w:r>
      <w:r w:rsidRPr="005D76A8">
        <w:rPr>
          <w:i/>
          <w:sz w:val="20"/>
          <w:szCs w:val="20"/>
          <w:u w:val="single"/>
        </w:rPr>
        <w:t>Napomena:</w:t>
      </w:r>
      <w:r w:rsidRPr="005D76A8">
        <w:rPr>
          <w:sz w:val="20"/>
          <w:szCs w:val="20"/>
        </w:rPr>
        <w:t xml:space="preserve"> ukoliko se provjeravaju lakši zadaci ili se radi o kratkoj pisanoj provjeri, kriteriji ocjenjivanja mogu biti stroži.</w:t>
      </w:r>
    </w:p>
    <w:p w:rsidR="00994B2B" w:rsidRPr="00994B2B" w:rsidRDefault="00994B2B" w:rsidP="00F05C83">
      <w:pPr>
        <w:pStyle w:val="Default"/>
        <w:jc w:val="both"/>
        <w:rPr>
          <w:rFonts w:ascii="Century Schoolbook" w:hAnsi="Century Schoolbook"/>
          <w:b/>
          <w:iCs/>
          <w:sz w:val="22"/>
          <w:szCs w:val="22"/>
          <w:u w:val="single"/>
        </w:rPr>
      </w:pPr>
      <w:r w:rsidRPr="00994B2B">
        <w:rPr>
          <w:rFonts w:ascii="Century Schoolbook" w:hAnsi="Century Schoolbook"/>
          <w:b/>
          <w:iCs/>
          <w:sz w:val="22"/>
          <w:szCs w:val="22"/>
          <w:u w:val="single"/>
        </w:rPr>
        <w:lastRenderedPageBreak/>
        <w:t>Domaća zadaća:</w:t>
      </w:r>
    </w:p>
    <w:p w:rsidR="00994B2B" w:rsidRDefault="00994B2B" w:rsidP="00BF11BA">
      <w:pPr>
        <w:pStyle w:val="Default"/>
        <w:rPr>
          <w:rFonts w:ascii="Century Schoolbook" w:hAnsi="Century Schoolbook"/>
          <w:b/>
          <w:iCs/>
          <w:sz w:val="22"/>
          <w:szCs w:val="22"/>
          <w:u w:val="single"/>
        </w:rPr>
      </w:pPr>
    </w:p>
    <w:p w:rsidR="00994B2B" w:rsidRDefault="00994B2B" w:rsidP="00994B2B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Odličan (5) –</w:t>
      </w:r>
      <w:r>
        <w:rPr>
          <w:rFonts w:ascii="Century Schoolbook" w:hAnsi="Century Schoolbook"/>
          <w:iCs/>
          <w:sz w:val="22"/>
          <w:szCs w:val="22"/>
        </w:rPr>
        <w:t xml:space="preserve"> Izrazito uredan, temeljit, zadaci točno, postupno i pravilno riješeni.</w:t>
      </w:r>
    </w:p>
    <w:p w:rsidR="00994B2B" w:rsidRPr="00F05C83" w:rsidRDefault="00994B2B" w:rsidP="00994B2B">
      <w:pPr>
        <w:pStyle w:val="Default"/>
        <w:jc w:val="both"/>
        <w:rPr>
          <w:rFonts w:ascii="Century Schoolbook" w:hAnsi="Century Schoolbook"/>
          <w:iCs/>
          <w:sz w:val="16"/>
          <w:szCs w:val="16"/>
        </w:rPr>
      </w:pPr>
    </w:p>
    <w:p w:rsidR="00994B2B" w:rsidRDefault="00BF11BA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 xml:space="preserve">Vrlo dobar (4) </w:t>
      </w:r>
      <w:r w:rsidRPr="00994B2B">
        <w:rPr>
          <w:rFonts w:ascii="Century Schoolbook" w:hAnsi="Century Schoolbook"/>
          <w:sz w:val="22"/>
          <w:szCs w:val="22"/>
        </w:rPr>
        <w:t>–</w:t>
      </w:r>
      <w:r w:rsidR="00994B2B">
        <w:rPr>
          <w:rFonts w:ascii="Century Schoolbook" w:hAnsi="Century Schoolbook"/>
          <w:sz w:val="22"/>
          <w:szCs w:val="22"/>
        </w:rPr>
        <w:t xml:space="preserve"> Zadaci točno i pravilno urađeni.</w:t>
      </w:r>
    </w:p>
    <w:p w:rsidR="00994B2B" w:rsidRPr="00F05C83" w:rsidRDefault="00994B2B" w:rsidP="00994B2B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BF11BA" w:rsidRDefault="00BF11BA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>Dobar (3)</w:t>
      </w:r>
      <w:r w:rsidR="00F05C83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Pr="00994B2B">
        <w:rPr>
          <w:rFonts w:ascii="Century Schoolbook" w:hAnsi="Century Schoolbook"/>
          <w:i/>
          <w:iCs/>
          <w:sz w:val="22"/>
          <w:szCs w:val="22"/>
        </w:rPr>
        <w:t xml:space="preserve">- </w:t>
      </w:r>
      <w:r w:rsidR="00F05C83">
        <w:rPr>
          <w:rFonts w:ascii="Century Schoolbook" w:hAnsi="Century Schoolbook"/>
          <w:sz w:val="22"/>
          <w:szCs w:val="22"/>
        </w:rPr>
        <w:t>Pogrješke u rješenjima, manje uredan.</w:t>
      </w:r>
    </w:p>
    <w:p w:rsidR="00F05C83" w:rsidRPr="00F05C83" w:rsidRDefault="00F05C83" w:rsidP="00994B2B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F05C83" w:rsidRDefault="00BF11BA" w:rsidP="00994B2B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>Dovoljan (2)-</w:t>
      </w:r>
      <w:r w:rsidR="00F05C83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F05C83">
        <w:rPr>
          <w:rFonts w:ascii="Century Schoolbook" w:hAnsi="Century Schoolbook"/>
          <w:iCs/>
          <w:sz w:val="22"/>
          <w:szCs w:val="22"/>
        </w:rPr>
        <w:t>Neredovito piše domaći uradak, rješenja često nisu točna.</w:t>
      </w:r>
    </w:p>
    <w:p w:rsidR="00F05C83" w:rsidRPr="00F05C83" w:rsidRDefault="00F05C83" w:rsidP="00994B2B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BF11BA" w:rsidRDefault="00BF11BA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 xml:space="preserve">Nedovoljan (1) – </w:t>
      </w:r>
      <w:r w:rsidRPr="00994B2B">
        <w:rPr>
          <w:rFonts w:ascii="Century Schoolbook" w:hAnsi="Century Schoolbook"/>
          <w:sz w:val="22"/>
          <w:szCs w:val="22"/>
        </w:rPr>
        <w:t xml:space="preserve">uopće ne izvršava svoje obaveze vezane uz domaći uradak. </w:t>
      </w:r>
    </w:p>
    <w:p w:rsidR="00F05C83" w:rsidRDefault="00F05C83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Default="00F05C83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Pr="00F05C83" w:rsidRDefault="00F05C83" w:rsidP="00994B2B">
      <w:pPr>
        <w:pStyle w:val="Default"/>
        <w:jc w:val="both"/>
        <w:rPr>
          <w:rFonts w:ascii="Century Schoolbook" w:hAnsi="Century Schoolbook"/>
          <w:b/>
          <w:u w:val="single"/>
        </w:rPr>
      </w:pPr>
    </w:p>
    <w:p w:rsidR="00F05C83" w:rsidRPr="00F05C83" w:rsidRDefault="00F05C83" w:rsidP="00994B2B">
      <w:pPr>
        <w:pStyle w:val="Default"/>
        <w:jc w:val="both"/>
        <w:rPr>
          <w:rFonts w:ascii="Century Schoolbook" w:hAnsi="Century Schoolbook"/>
          <w:b/>
          <w:u w:val="single"/>
        </w:rPr>
      </w:pPr>
      <w:r w:rsidRPr="00F05C83">
        <w:rPr>
          <w:rFonts w:ascii="Century Schoolbook" w:hAnsi="Century Schoolbook"/>
          <w:b/>
          <w:u w:val="single"/>
        </w:rPr>
        <w:t>PRIRODA I DRUŠTVO</w:t>
      </w:r>
    </w:p>
    <w:p w:rsidR="00F05C83" w:rsidRDefault="00F05C83" w:rsidP="00994B2B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Default="00F05C83" w:rsidP="00994B2B">
      <w:pPr>
        <w:pStyle w:val="Default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>
        <w:rPr>
          <w:rFonts w:ascii="Century Schoolbook" w:hAnsi="Century Schoolbook"/>
          <w:b/>
          <w:sz w:val="22"/>
          <w:szCs w:val="22"/>
          <w:u w:val="single"/>
        </w:rPr>
        <w:t>Usvojenost, razumijevanje i primjena programskih sadržaja - usmeno:</w:t>
      </w:r>
    </w:p>
    <w:p w:rsidR="00F05C83" w:rsidRDefault="00F05C83" w:rsidP="00994B2B">
      <w:pPr>
        <w:pStyle w:val="Default"/>
        <w:jc w:val="both"/>
        <w:rPr>
          <w:rFonts w:ascii="Century Schoolbook" w:hAnsi="Century Schoolbook"/>
          <w:b/>
          <w:sz w:val="22"/>
          <w:szCs w:val="22"/>
          <w:u w:val="single"/>
        </w:rPr>
      </w:pP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F05C83">
        <w:rPr>
          <w:rFonts w:ascii="Century Schoolbook" w:hAnsi="Century Schoolbook"/>
          <w:i/>
          <w:iCs/>
          <w:sz w:val="22"/>
          <w:szCs w:val="22"/>
        </w:rPr>
        <w:t>Odličan (5) –</w:t>
      </w:r>
      <w:r w:rsidRPr="00F05C83">
        <w:rPr>
          <w:rFonts w:ascii="Century Schoolbook" w:hAnsi="Century Schoolbook"/>
          <w:iCs/>
          <w:sz w:val="22"/>
          <w:szCs w:val="22"/>
        </w:rPr>
        <w:t xml:space="preserve"> </w:t>
      </w:r>
      <w:r w:rsidRPr="00F05C83">
        <w:rPr>
          <w:rFonts w:ascii="Century Schoolbook" w:hAnsi="Century Schoolbook"/>
          <w:sz w:val="22"/>
          <w:szCs w:val="22"/>
        </w:rPr>
        <w:t xml:space="preserve">Izrazito točno, logično, temeljito, opširno i argumentirano iznosi i obrazlaže usvojeno znanje. Odgovara brzo i točno. Naučene sadržaje lako povezuje i korelira sa ostalim sadržajima prirode i društva, ali i drugih predmeta. 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F05C83">
        <w:rPr>
          <w:rFonts w:ascii="Century Schoolbook" w:hAnsi="Century Schoolbook"/>
          <w:i/>
          <w:iCs/>
          <w:sz w:val="22"/>
          <w:szCs w:val="22"/>
        </w:rPr>
        <w:t xml:space="preserve">Vrlo dobar (4)- </w:t>
      </w:r>
      <w:r w:rsidRPr="00F05C83">
        <w:rPr>
          <w:rFonts w:ascii="Century Schoolbook" w:hAnsi="Century Schoolbook"/>
          <w:sz w:val="22"/>
          <w:szCs w:val="22"/>
        </w:rPr>
        <w:t xml:space="preserve">Odgovara točno i logično. Sadržaje iznosi temeljito i s razumijevanjem. Znanje primjenjuje umjereno brzo, točno i bez učiteljeve pomoći. 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F05C83">
        <w:rPr>
          <w:rFonts w:ascii="Century Schoolbook" w:hAnsi="Century Schoolbook"/>
          <w:i/>
          <w:iCs/>
          <w:sz w:val="22"/>
          <w:szCs w:val="22"/>
        </w:rPr>
        <w:t xml:space="preserve">Dobar (3)- </w:t>
      </w:r>
      <w:r w:rsidRPr="00F05C83">
        <w:rPr>
          <w:rFonts w:ascii="Century Schoolbook" w:hAnsi="Century Schoolbook"/>
          <w:sz w:val="22"/>
          <w:szCs w:val="22"/>
        </w:rPr>
        <w:t xml:space="preserve">reproducira temeljne pojmove, razumije gradivo, ali ga ne zna primijeniti niti obrazložiti vlastitim primjerima. 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F05C83">
        <w:rPr>
          <w:rFonts w:ascii="Century Schoolbook" w:hAnsi="Century Schoolbook"/>
          <w:i/>
          <w:iCs/>
          <w:sz w:val="22"/>
          <w:szCs w:val="22"/>
        </w:rPr>
        <w:t xml:space="preserve">Dovoljan (2) </w:t>
      </w:r>
      <w:r w:rsidRPr="00F05C83">
        <w:rPr>
          <w:rFonts w:ascii="Century Schoolbook" w:hAnsi="Century Schoolbook"/>
          <w:sz w:val="22"/>
          <w:szCs w:val="22"/>
        </w:rPr>
        <w:t xml:space="preserve">- ne prepoznaje temeljne pojmove, odgovara po sjećanju, bez razumijevanja, do odgovora dolazi uz pomoć učitelja. 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F05C83">
        <w:rPr>
          <w:rFonts w:ascii="Century Schoolbook" w:hAnsi="Century Schoolbook"/>
          <w:i/>
          <w:iCs/>
          <w:sz w:val="22"/>
          <w:szCs w:val="22"/>
        </w:rPr>
        <w:t xml:space="preserve">Nedovoljan (1)- </w:t>
      </w:r>
      <w:r w:rsidRPr="00F05C83">
        <w:rPr>
          <w:rFonts w:ascii="Century Schoolbook" w:hAnsi="Century Schoolbook"/>
          <w:sz w:val="22"/>
          <w:szCs w:val="22"/>
        </w:rPr>
        <w:t xml:space="preserve">Na postavljena pitanja odgovara nesuvislo, nelogično i bez razumijevanja. Znanje mu je manjkavo pa ga ne može primijeniti. Ni uz učiteljevu pomoć učenik ne uspijeva odgovoriti na pitanja. </w:t>
      </w:r>
    </w:p>
    <w:p w:rsidR="00F05C83" w:rsidRDefault="00F05C83" w:rsidP="00F05C83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</w:p>
    <w:p w:rsidR="00F05C83" w:rsidRDefault="00F05C83" w:rsidP="00F05C83">
      <w:pPr>
        <w:pStyle w:val="Default"/>
        <w:jc w:val="both"/>
        <w:rPr>
          <w:rFonts w:ascii="Century Schoolbook" w:hAnsi="Century Schoolbook"/>
          <w:b/>
          <w:iCs/>
          <w:sz w:val="22"/>
          <w:szCs w:val="22"/>
          <w:u w:val="single"/>
        </w:rPr>
      </w:pPr>
      <w:r>
        <w:rPr>
          <w:rFonts w:ascii="Century Schoolbook" w:hAnsi="Century Schoolbook"/>
          <w:b/>
          <w:iCs/>
          <w:sz w:val="22"/>
          <w:szCs w:val="22"/>
          <w:u w:val="single"/>
        </w:rPr>
        <w:t xml:space="preserve">Pisano: </w:t>
      </w:r>
    </w:p>
    <w:p w:rsidR="00F05C83" w:rsidRDefault="00F05C83" w:rsidP="00F05C83">
      <w:pPr>
        <w:pStyle w:val="Default"/>
        <w:jc w:val="both"/>
        <w:rPr>
          <w:rFonts w:ascii="Century Schoolbook" w:hAnsi="Century Schoolbook"/>
          <w:b/>
          <w:iCs/>
          <w:sz w:val="22"/>
          <w:szCs w:val="22"/>
          <w:u w:val="single"/>
        </w:rPr>
      </w:pPr>
    </w:p>
    <w:p w:rsidR="00F05C83" w:rsidRPr="008D44A3" w:rsidRDefault="00F05C83" w:rsidP="00F05C83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  <w:r w:rsidRPr="008D44A3">
        <w:rPr>
          <w:rFonts w:ascii="Century Schoolbook" w:hAnsi="Century Schoolbook"/>
          <w:bCs/>
          <w:sz w:val="22"/>
          <w:szCs w:val="22"/>
        </w:rPr>
        <w:t>Postignuća učenika izražena su u postotcima za pojedinu ocjenu.</w:t>
      </w:r>
    </w:p>
    <w:p w:rsidR="00F05C83" w:rsidRPr="00994B2B" w:rsidRDefault="00F05C83" w:rsidP="00F05C8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81"/>
        <w:gridCol w:w="3431"/>
      </w:tblGrid>
      <w:tr w:rsidR="00F05C83" w:rsidRPr="00994B2B" w:rsidTr="003F76F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481" w:type="dxa"/>
          </w:tcPr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Odličan (5)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Vrlo dobar (4)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Dobar (3)</w:t>
            </w:r>
          </w:p>
        </w:tc>
        <w:tc>
          <w:tcPr>
            <w:tcW w:w="3431" w:type="dxa"/>
          </w:tcPr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bCs/>
                <w:sz w:val="22"/>
                <w:szCs w:val="22"/>
              </w:rPr>
              <w:t>91 – 100 %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                  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79 – 90 %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64 – 78 %</w:t>
            </w:r>
          </w:p>
        </w:tc>
      </w:tr>
      <w:tr w:rsidR="00F05C83" w:rsidRPr="00994B2B" w:rsidTr="003F76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81" w:type="dxa"/>
          </w:tcPr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Dovoljan (2)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i/>
                <w:sz w:val="22"/>
                <w:szCs w:val="22"/>
              </w:rPr>
              <w:t>Nedovoljan (1)</w:t>
            </w:r>
          </w:p>
        </w:tc>
        <w:tc>
          <w:tcPr>
            <w:tcW w:w="3431" w:type="dxa"/>
          </w:tcPr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>51 – 63 %</w:t>
            </w:r>
          </w:p>
          <w:p w:rsidR="00F05C83" w:rsidRPr="00994B2B" w:rsidRDefault="00F05C83" w:rsidP="003F76FE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994B2B">
              <w:rPr>
                <w:rFonts w:ascii="Century Schoolbook" w:hAnsi="Century Schoolbook"/>
                <w:sz w:val="22"/>
                <w:szCs w:val="22"/>
              </w:rPr>
              <w:t xml:space="preserve">  0 – 50 %</w:t>
            </w:r>
          </w:p>
        </w:tc>
      </w:tr>
      <w:tr w:rsidR="00F05C83" w:rsidRPr="008B697C" w:rsidTr="003F76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81" w:type="dxa"/>
          </w:tcPr>
          <w:p w:rsidR="00F05C83" w:rsidRPr="004607D2" w:rsidRDefault="00F05C83" w:rsidP="003F76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F05C83" w:rsidRPr="004607D2" w:rsidRDefault="00F05C83" w:rsidP="003F76F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05C83" w:rsidRPr="00994B2B" w:rsidRDefault="00F05C83" w:rsidP="00F05C83">
      <w:r w:rsidRPr="005D76A8">
        <w:rPr>
          <w:sz w:val="20"/>
          <w:szCs w:val="20"/>
        </w:rPr>
        <w:t xml:space="preserve">* </w:t>
      </w:r>
      <w:r w:rsidRPr="005D76A8">
        <w:rPr>
          <w:i/>
          <w:sz w:val="20"/>
          <w:szCs w:val="20"/>
          <w:u w:val="single"/>
        </w:rPr>
        <w:t>Napomena:</w:t>
      </w:r>
      <w:r w:rsidRPr="005D76A8">
        <w:rPr>
          <w:sz w:val="20"/>
          <w:szCs w:val="20"/>
        </w:rPr>
        <w:t xml:space="preserve"> ukoliko se provjeravaju lakši zadaci ili se radi o kratkoj pisanoj provjeri, kriteriji ocjenjivanja mogu biti stroži</w:t>
      </w:r>
      <w:r w:rsidRPr="00994B2B">
        <w:t>.</w:t>
      </w:r>
    </w:p>
    <w:p w:rsidR="00F05C83" w:rsidRDefault="00F05C83" w:rsidP="00F05C83">
      <w:pPr>
        <w:pStyle w:val="Default"/>
        <w:jc w:val="both"/>
        <w:rPr>
          <w:rFonts w:ascii="Century Schoolbook" w:hAnsi="Century Schoolbook"/>
          <w:b/>
          <w:iCs/>
          <w:sz w:val="22"/>
          <w:szCs w:val="22"/>
          <w:u w:val="single"/>
        </w:rPr>
      </w:pPr>
      <w:r>
        <w:rPr>
          <w:rFonts w:ascii="Century Schoolbook" w:hAnsi="Century Schoolbook"/>
          <w:b/>
          <w:iCs/>
          <w:sz w:val="22"/>
          <w:szCs w:val="22"/>
          <w:u w:val="single"/>
        </w:rPr>
        <w:t>Praktični rad:</w:t>
      </w:r>
    </w:p>
    <w:p w:rsidR="00F05C83" w:rsidRDefault="00F05C83" w:rsidP="00F05C83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</w:p>
    <w:p w:rsidR="00F05C83" w:rsidRPr="005D76A8" w:rsidRDefault="005D76A8" w:rsidP="00F05C83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  <w:r w:rsidRPr="005D76A8">
        <w:rPr>
          <w:rFonts w:ascii="Century Schoolbook" w:hAnsi="Century Schoolbook"/>
          <w:i/>
          <w:iCs/>
          <w:sz w:val="22"/>
          <w:szCs w:val="22"/>
        </w:rPr>
        <w:t xml:space="preserve">Odličan (5) </w:t>
      </w:r>
      <w:r>
        <w:rPr>
          <w:rFonts w:ascii="Century Schoolbook" w:hAnsi="Century Schoolbook"/>
          <w:i/>
          <w:iCs/>
          <w:sz w:val="22"/>
          <w:szCs w:val="22"/>
        </w:rPr>
        <w:t>–</w:t>
      </w:r>
      <w:r w:rsidRPr="005D76A8">
        <w:rPr>
          <w:rFonts w:ascii="Century Schoolbook" w:hAnsi="Century Schoolbook"/>
          <w:i/>
          <w:iCs/>
          <w:sz w:val="22"/>
          <w:szCs w:val="22"/>
        </w:rPr>
        <w:t xml:space="preserve"> </w:t>
      </w:r>
      <w:r>
        <w:rPr>
          <w:rFonts w:ascii="Century Schoolbook" w:hAnsi="Century Schoolbook"/>
          <w:iCs/>
          <w:sz w:val="22"/>
          <w:szCs w:val="22"/>
        </w:rPr>
        <w:t>izvrsno, pažljivo i precizno izvodi sve praktične radove, uredan je za primjer drugima.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iCs/>
          <w:sz w:val="16"/>
          <w:szCs w:val="16"/>
        </w:rPr>
      </w:pPr>
    </w:p>
    <w:p w:rsidR="00F05C83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 xml:space="preserve">Vrlo dobar (4) </w:t>
      </w:r>
      <w:r w:rsidRPr="00994B2B">
        <w:rPr>
          <w:rFonts w:ascii="Century Schoolbook" w:hAnsi="Century Schoolbook"/>
          <w:sz w:val="22"/>
          <w:szCs w:val="22"/>
        </w:rPr>
        <w:t>–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5D76A8">
        <w:rPr>
          <w:rFonts w:ascii="Century Schoolbook" w:hAnsi="Century Schoolbook"/>
          <w:sz w:val="22"/>
          <w:szCs w:val="22"/>
        </w:rPr>
        <w:t>vrlo uspješno i uredno izvodi praktične radove, uredan je u radu.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F05C83" w:rsidRPr="005D76A8" w:rsidRDefault="00F05C83" w:rsidP="00F05C83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>Dobar (3)</w:t>
      </w:r>
      <w:r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5D76A8">
        <w:rPr>
          <w:rFonts w:ascii="Century Schoolbook" w:hAnsi="Century Schoolbook"/>
          <w:i/>
          <w:iCs/>
          <w:sz w:val="22"/>
          <w:szCs w:val="22"/>
        </w:rPr>
        <w:t>–</w:t>
      </w:r>
      <w:r w:rsidRPr="00994B2B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5D76A8">
        <w:rPr>
          <w:rFonts w:ascii="Century Schoolbook" w:hAnsi="Century Schoolbook"/>
          <w:iCs/>
          <w:sz w:val="22"/>
          <w:szCs w:val="22"/>
        </w:rPr>
        <w:t>uspješno izvodi praktične radove, potrebno je poticati na redovitu aktivnost u svim oblicima rada. Brzoplet je u radu, manje uredan.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F05C83" w:rsidRPr="005D76A8" w:rsidRDefault="00F05C83" w:rsidP="00F05C83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>Dovoljan (2</w:t>
      </w:r>
      <w:r>
        <w:rPr>
          <w:rFonts w:ascii="Century Schoolbook" w:hAnsi="Century Schoolbook"/>
          <w:i/>
          <w:iCs/>
          <w:sz w:val="22"/>
          <w:szCs w:val="22"/>
        </w:rPr>
        <w:t xml:space="preserve">) </w:t>
      </w:r>
      <w:r w:rsidR="005D76A8">
        <w:rPr>
          <w:rFonts w:ascii="Century Schoolbook" w:hAnsi="Century Schoolbook"/>
          <w:i/>
          <w:iCs/>
          <w:sz w:val="22"/>
          <w:szCs w:val="22"/>
        </w:rPr>
        <w:t>–</w:t>
      </w:r>
      <w:r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5D76A8">
        <w:rPr>
          <w:rFonts w:ascii="Century Schoolbook" w:hAnsi="Century Schoolbook"/>
          <w:iCs/>
          <w:sz w:val="22"/>
          <w:szCs w:val="22"/>
        </w:rPr>
        <w:t>Izvodi poneki praktični rad uz pomoć, potrebno je podsjećati na rokove izvršenja zadatka.</w:t>
      </w:r>
    </w:p>
    <w:p w:rsidR="00F05C83" w:rsidRPr="00F05C83" w:rsidRDefault="00F05C83" w:rsidP="00F05C83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F05C83" w:rsidRDefault="00F05C83" w:rsidP="00F05C83">
      <w:pPr>
        <w:pStyle w:val="Default"/>
        <w:jc w:val="both"/>
        <w:rPr>
          <w:rFonts w:ascii="Century Schoolbook" w:hAnsi="Century Schoolbook"/>
          <w:iCs/>
          <w:sz w:val="22"/>
          <w:szCs w:val="22"/>
        </w:rPr>
      </w:pPr>
      <w:r w:rsidRPr="00994B2B">
        <w:rPr>
          <w:rFonts w:ascii="Century Schoolbook" w:hAnsi="Century Schoolbook"/>
          <w:i/>
          <w:iCs/>
          <w:sz w:val="22"/>
          <w:szCs w:val="22"/>
        </w:rPr>
        <w:t>Nedovoljan (1)</w:t>
      </w:r>
      <w:r w:rsidR="005D76A8">
        <w:rPr>
          <w:rFonts w:ascii="Century Schoolbook" w:hAnsi="Century Schoolbook"/>
          <w:iCs/>
          <w:sz w:val="22"/>
          <w:szCs w:val="22"/>
        </w:rPr>
        <w:t xml:space="preserve"> – ni uz pomoć ne izvodi praktičan rad, često odustaje kad je potrebno uložiti veći trud.</w:t>
      </w:r>
    </w:p>
    <w:p w:rsidR="005D76A8" w:rsidRDefault="005D76A8" w:rsidP="00F05C83">
      <w:pPr>
        <w:pStyle w:val="Default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lastRenderedPageBreak/>
        <w:t>TJELESNA I ZDRAVSTVENA KULTURA</w:t>
      </w:r>
    </w:p>
    <w:p w:rsidR="005D76A8" w:rsidRDefault="005D76A8" w:rsidP="00F05C83">
      <w:pPr>
        <w:pStyle w:val="Default"/>
        <w:jc w:val="both"/>
        <w:rPr>
          <w:rFonts w:ascii="Century Schoolbook" w:hAnsi="Century Schoolbook"/>
          <w:b/>
          <w:sz w:val="22"/>
          <w:szCs w:val="22"/>
          <w:u w:val="single"/>
        </w:rPr>
      </w:pPr>
    </w:p>
    <w:p w:rsidR="005D76A8" w:rsidRDefault="005D76A8" w:rsidP="005D76A8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AD2E6B">
        <w:rPr>
          <w:rFonts w:ascii="Century Schoolbook" w:hAnsi="Century Schoolbook" w:cs="Arial"/>
          <w:i/>
          <w:lang w:eastAsia="hr-HR"/>
        </w:rPr>
        <w:t>Odličan (5)</w:t>
      </w:r>
      <w:r w:rsidRPr="005D76A8">
        <w:rPr>
          <w:rFonts w:ascii="Century Schoolbook" w:hAnsi="Century Schoolbook" w:cs="Arial"/>
          <w:lang w:eastAsia="hr-HR"/>
        </w:rPr>
        <w:t xml:space="preserve"> - Programski sadržaji usvojeni u potpunosti. U</w:t>
      </w:r>
      <w:r w:rsidRPr="005D76A8">
        <w:rPr>
          <w:rFonts w:ascii="Century Schoolbook" w:hAnsi="Century Schoolbook" w:cs="TT19o00"/>
          <w:lang w:eastAsia="hr-HR"/>
        </w:rPr>
        <w:t>č</w:t>
      </w:r>
      <w:r w:rsidRPr="005D76A8">
        <w:rPr>
          <w:rFonts w:ascii="Century Schoolbook" w:hAnsi="Century Schoolbook" w:cs="Arial"/>
          <w:lang w:eastAsia="hr-HR"/>
        </w:rPr>
        <w:t>enik nema nikakvih poteško</w:t>
      </w:r>
      <w:r w:rsidRPr="005D76A8">
        <w:rPr>
          <w:rFonts w:ascii="Century Schoolbook" w:hAnsi="Century Schoolbook" w:cs="TT19o00"/>
          <w:lang w:eastAsia="hr-HR"/>
        </w:rPr>
        <w:t>ć</w:t>
      </w:r>
      <w:r w:rsidRPr="005D76A8">
        <w:rPr>
          <w:rFonts w:ascii="Century Schoolbook" w:hAnsi="Century Schoolbook" w:cs="Arial"/>
          <w:lang w:eastAsia="hr-HR"/>
        </w:rPr>
        <w:t>a u savladavanju motori</w:t>
      </w:r>
      <w:r w:rsidRPr="005D76A8">
        <w:rPr>
          <w:rFonts w:ascii="Century Schoolbook" w:hAnsi="Century Schoolbook" w:cs="TT19o00"/>
          <w:lang w:eastAsia="hr-HR"/>
        </w:rPr>
        <w:t>č</w:t>
      </w:r>
      <w:r w:rsidRPr="005D76A8">
        <w:rPr>
          <w:rFonts w:ascii="Century Schoolbook" w:hAnsi="Century Schoolbook" w:cs="Arial"/>
          <w:lang w:eastAsia="hr-HR"/>
        </w:rPr>
        <w:t>kih zadataka, a tehni</w:t>
      </w:r>
      <w:r w:rsidRPr="005D76A8">
        <w:rPr>
          <w:rFonts w:ascii="Century Schoolbook" w:hAnsi="Century Schoolbook" w:cs="TT19o00"/>
          <w:lang w:eastAsia="hr-HR"/>
        </w:rPr>
        <w:t>č</w:t>
      </w:r>
      <w:r w:rsidR="00AD2E6B">
        <w:rPr>
          <w:rFonts w:ascii="Century Schoolbook" w:hAnsi="Century Schoolbook" w:cs="Arial"/>
          <w:lang w:eastAsia="hr-HR"/>
        </w:rPr>
        <w:t>ka izvedba je pravilno izvedena</w:t>
      </w:r>
      <w:r w:rsidRPr="005D76A8">
        <w:rPr>
          <w:rFonts w:ascii="Century Schoolbook" w:hAnsi="Century Schoolbook" w:cs="Arial"/>
          <w:lang w:eastAsia="hr-HR"/>
        </w:rPr>
        <w:t>. Motori</w:t>
      </w:r>
      <w:r w:rsidRPr="005D76A8">
        <w:rPr>
          <w:rFonts w:ascii="Century Schoolbook" w:hAnsi="Century Schoolbook" w:cs="TT19o00"/>
          <w:lang w:eastAsia="hr-HR"/>
        </w:rPr>
        <w:t>č</w:t>
      </w:r>
      <w:r w:rsidRPr="005D76A8">
        <w:rPr>
          <w:rFonts w:ascii="Century Schoolbook" w:hAnsi="Century Schoolbook" w:cs="Arial"/>
          <w:lang w:eastAsia="hr-HR"/>
        </w:rPr>
        <w:t>ko znanje primjenjuje u svim situacijama na pravilan na</w:t>
      </w:r>
      <w:r w:rsidRPr="005D76A8">
        <w:rPr>
          <w:rFonts w:ascii="Century Schoolbook" w:hAnsi="Century Schoolbook" w:cs="TT19o00"/>
          <w:lang w:eastAsia="hr-HR"/>
        </w:rPr>
        <w:t>č</w:t>
      </w:r>
      <w:r w:rsidRPr="005D76A8">
        <w:rPr>
          <w:rFonts w:ascii="Century Schoolbook" w:hAnsi="Century Schoolbook" w:cs="Arial"/>
          <w:lang w:eastAsia="hr-HR"/>
        </w:rPr>
        <w:t>in. U</w:t>
      </w:r>
      <w:r w:rsidRPr="005D76A8">
        <w:rPr>
          <w:rFonts w:ascii="Century Schoolbook" w:hAnsi="Century Schoolbook" w:cs="TT19o00"/>
          <w:lang w:eastAsia="hr-HR"/>
        </w:rPr>
        <w:t>č</w:t>
      </w:r>
      <w:r w:rsidR="00AD2E6B">
        <w:rPr>
          <w:rFonts w:ascii="Century Schoolbook" w:hAnsi="Century Schoolbook" w:cs="Arial"/>
          <w:lang w:eastAsia="hr-HR"/>
        </w:rPr>
        <w:t>enik je</w:t>
      </w:r>
      <w:r w:rsidRPr="005D76A8">
        <w:rPr>
          <w:rFonts w:ascii="Century Schoolbook" w:hAnsi="Century Schoolbook" w:cs="Arial"/>
          <w:lang w:eastAsia="hr-HR"/>
        </w:rPr>
        <w:t xml:space="preserve"> pedantan, savjestan i precizan i stalno brine o kvaliteti svoga rada. Zadatke izvršava s </w:t>
      </w:r>
      <w:r w:rsidR="00AD2E6B">
        <w:rPr>
          <w:rFonts w:ascii="Century Schoolbook" w:hAnsi="Century Schoolbook" w:cs="Arial"/>
          <w:lang w:eastAsia="hr-HR"/>
        </w:rPr>
        <w:t>radošću</w:t>
      </w:r>
      <w:r w:rsidRPr="005D76A8">
        <w:rPr>
          <w:rFonts w:ascii="Century Schoolbook" w:hAnsi="Century Schoolbook" w:cs="Arial"/>
          <w:lang w:eastAsia="hr-HR"/>
        </w:rPr>
        <w:t xml:space="preserve"> i preuzima odgovornost za napredovanje u osobnom razvoju. Redovito nosi opremu. Poštuje pravila, učitelja i suučenike.</w:t>
      </w:r>
    </w:p>
    <w:p w:rsidR="00AD2E6B" w:rsidRDefault="00AD2E6B" w:rsidP="005D76A8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AD2E6B" w:rsidRDefault="00AD2E6B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>
        <w:rPr>
          <w:rFonts w:ascii="Century Schoolbook" w:hAnsi="Century Schoolbook" w:cs="Arial"/>
          <w:i/>
          <w:lang w:eastAsia="hr-HR"/>
        </w:rPr>
        <w:t>Vrlo dobar (4)</w:t>
      </w:r>
      <w:r>
        <w:rPr>
          <w:rFonts w:ascii="Century Schoolbook" w:hAnsi="Century Schoolbook" w:cs="Arial"/>
          <w:lang w:eastAsia="hr-HR"/>
        </w:rPr>
        <w:t xml:space="preserve"> </w:t>
      </w:r>
      <w:r w:rsidRPr="00AD2E6B">
        <w:rPr>
          <w:rFonts w:ascii="Century Schoolbook" w:hAnsi="Century Schoolbook" w:cs="Arial"/>
          <w:lang w:eastAsia="hr-HR"/>
        </w:rPr>
        <w:t>- Programski sadržaji usvojeni gotovo u potpunosti. U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enik nema poteško</w:t>
      </w:r>
      <w:r w:rsidRPr="00AD2E6B">
        <w:rPr>
          <w:rFonts w:ascii="Century Schoolbook" w:hAnsi="Century Schoolbook" w:cs="TT19o00"/>
          <w:lang w:eastAsia="hr-HR"/>
        </w:rPr>
        <w:t>ć</w:t>
      </w:r>
      <w:r w:rsidRPr="00AD2E6B">
        <w:rPr>
          <w:rFonts w:ascii="Century Schoolbook" w:hAnsi="Century Schoolbook" w:cs="Arial"/>
          <w:lang w:eastAsia="hr-HR"/>
        </w:rPr>
        <w:t>a u savladavanju motori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kih zadataka, a tehni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ka izvedba nije na o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ekivanoj razini. Motori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ko znanje primjenjuje uz male korekcije. U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enik izvršava zadatke koji ne prelaze njegove mogu</w:t>
      </w:r>
      <w:r w:rsidRPr="00AD2E6B">
        <w:rPr>
          <w:rFonts w:ascii="Century Schoolbook" w:hAnsi="Century Schoolbook" w:cs="TT19o00"/>
          <w:lang w:eastAsia="hr-HR"/>
        </w:rPr>
        <w:t>ć</w:t>
      </w:r>
      <w:r w:rsidRPr="00AD2E6B">
        <w:rPr>
          <w:rFonts w:ascii="Century Schoolbook" w:hAnsi="Century Schoolbook" w:cs="Arial"/>
          <w:lang w:eastAsia="hr-HR"/>
        </w:rPr>
        <w:t>nosti. Traži pomo</w:t>
      </w:r>
      <w:r w:rsidRPr="00AD2E6B">
        <w:rPr>
          <w:rFonts w:ascii="Century Schoolbook" w:hAnsi="Century Schoolbook" w:cs="TT19o00"/>
          <w:lang w:eastAsia="hr-HR"/>
        </w:rPr>
        <w:t xml:space="preserve">ć </w:t>
      </w:r>
      <w:r w:rsidRPr="00AD2E6B">
        <w:rPr>
          <w:rFonts w:ascii="Century Schoolbook" w:hAnsi="Century Schoolbook" w:cs="Arial"/>
          <w:lang w:eastAsia="hr-HR"/>
        </w:rPr>
        <w:t>kad mu je potrebna. Rado ispunjava zadatke, sluša pažljivo i sura</w:t>
      </w:r>
      <w:r w:rsidRPr="00AD2E6B">
        <w:rPr>
          <w:rFonts w:ascii="Century Schoolbook" w:hAnsi="Century Schoolbook" w:cs="TT19o00"/>
          <w:lang w:eastAsia="hr-HR"/>
        </w:rPr>
        <w:t>đ</w:t>
      </w:r>
      <w:r w:rsidRPr="00AD2E6B">
        <w:rPr>
          <w:rFonts w:ascii="Century Schoolbook" w:hAnsi="Century Schoolbook" w:cs="Arial"/>
          <w:lang w:eastAsia="hr-HR"/>
        </w:rPr>
        <w:t xml:space="preserve">uje u radu. </w:t>
      </w:r>
      <w:r w:rsidR="0090678D">
        <w:rPr>
          <w:rFonts w:ascii="Century Schoolbook" w:hAnsi="Century Schoolbook" w:cs="Arial"/>
          <w:lang w:eastAsia="hr-HR"/>
        </w:rPr>
        <w:t xml:space="preserve">Redovito nosi opremu. </w:t>
      </w:r>
      <w:r w:rsidRPr="00AD2E6B">
        <w:rPr>
          <w:rFonts w:ascii="Century Schoolbook" w:hAnsi="Century Schoolbook" w:cs="Arial"/>
          <w:lang w:eastAsia="hr-HR"/>
        </w:rPr>
        <w:t>Poštuje pravila, učitelja i suučenike.</w:t>
      </w:r>
    </w:p>
    <w:p w:rsidR="00AD2E6B" w:rsidRDefault="00AD2E6B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AD2E6B" w:rsidRDefault="00AD2E6B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 w:rsidRPr="00AD2E6B">
        <w:rPr>
          <w:rFonts w:ascii="Century Schoolbook" w:hAnsi="Century Schoolbook" w:cs="Arial"/>
          <w:i/>
          <w:lang w:eastAsia="hr-HR"/>
        </w:rPr>
        <w:t>Dobar (3)</w:t>
      </w:r>
      <w:r>
        <w:rPr>
          <w:rFonts w:ascii="Century Schoolbook" w:hAnsi="Century Schoolbook" w:cs="Arial"/>
          <w:lang w:eastAsia="hr-HR"/>
        </w:rPr>
        <w:t xml:space="preserve"> </w:t>
      </w:r>
      <w:r w:rsidRPr="00AD2E6B">
        <w:rPr>
          <w:rFonts w:ascii="Century Schoolbook" w:hAnsi="Century Schoolbook" w:cs="Arial"/>
          <w:lang w:eastAsia="hr-HR"/>
        </w:rPr>
        <w:t xml:space="preserve">- Programski sadržaji </w:t>
      </w:r>
      <w:r>
        <w:rPr>
          <w:rFonts w:ascii="Century Schoolbook" w:hAnsi="Century Schoolbook" w:cs="Arial"/>
          <w:lang w:eastAsia="hr-HR"/>
        </w:rPr>
        <w:t xml:space="preserve">uglavnom </w:t>
      </w:r>
      <w:r w:rsidRPr="00AD2E6B">
        <w:rPr>
          <w:rFonts w:ascii="Century Schoolbook" w:hAnsi="Century Schoolbook" w:cs="Arial"/>
          <w:lang w:eastAsia="hr-HR"/>
        </w:rPr>
        <w:t>usvojeni. U</w:t>
      </w:r>
      <w:r w:rsidRPr="00AD2E6B">
        <w:rPr>
          <w:rFonts w:ascii="Century Schoolbook" w:hAnsi="Century Schoolbook" w:cs="TT19o00"/>
          <w:lang w:eastAsia="hr-HR"/>
        </w:rPr>
        <w:t>č</w:t>
      </w:r>
      <w:r>
        <w:rPr>
          <w:rFonts w:ascii="Century Schoolbook" w:hAnsi="Century Schoolbook" w:cs="Arial"/>
          <w:lang w:eastAsia="hr-HR"/>
        </w:rPr>
        <w:t>enik s</w:t>
      </w:r>
      <w:r w:rsidRPr="00AD2E6B">
        <w:rPr>
          <w:rFonts w:ascii="Century Schoolbook" w:hAnsi="Century Schoolbook" w:cs="Arial"/>
          <w:lang w:eastAsia="hr-HR"/>
        </w:rPr>
        <w:t xml:space="preserve"> poteško</w:t>
      </w:r>
      <w:r w:rsidRPr="00AD2E6B">
        <w:rPr>
          <w:rFonts w:ascii="Century Schoolbook" w:hAnsi="Century Schoolbook" w:cs="TT19o00"/>
          <w:lang w:eastAsia="hr-HR"/>
        </w:rPr>
        <w:t>ć</w:t>
      </w:r>
      <w:r w:rsidRPr="00AD2E6B">
        <w:rPr>
          <w:rFonts w:ascii="Century Schoolbook" w:hAnsi="Century Schoolbook" w:cs="Arial"/>
          <w:lang w:eastAsia="hr-HR"/>
        </w:rPr>
        <w:t>ama savladava motori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ke</w:t>
      </w:r>
      <w:r>
        <w:rPr>
          <w:rFonts w:ascii="Century Schoolbook" w:hAnsi="Century Schoolbook" w:cs="Arial"/>
          <w:lang w:eastAsia="hr-HR"/>
        </w:rPr>
        <w:t xml:space="preserve"> </w:t>
      </w:r>
      <w:r w:rsidRPr="00AD2E6B">
        <w:rPr>
          <w:rFonts w:ascii="Century Schoolbook" w:hAnsi="Century Schoolbook" w:cs="Arial"/>
          <w:lang w:eastAsia="hr-HR"/>
        </w:rPr>
        <w:t>zadatke, a tehni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ka izvedba mu je površ</w:t>
      </w:r>
      <w:r>
        <w:rPr>
          <w:rFonts w:ascii="Century Schoolbook" w:hAnsi="Century Schoolbook" w:cs="Arial"/>
          <w:lang w:eastAsia="hr-HR"/>
        </w:rPr>
        <w:t>na, nesigurna</w:t>
      </w:r>
      <w:r w:rsidRPr="00AD2E6B">
        <w:rPr>
          <w:rFonts w:ascii="Century Schoolbook" w:hAnsi="Century Schoolbook" w:cs="Arial"/>
          <w:lang w:eastAsia="hr-HR"/>
        </w:rPr>
        <w:t xml:space="preserve"> te mu je potrebna pomo</w:t>
      </w:r>
      <w:r w:rsidRPr="00AD2E6B">
        <w:rPr>
          <w:rFonts w:ascii="Century Schoolbook" w:hAnsi="Century Schoolbook" w:cs="TT19o00"/>
          <w:lang w:eastAsia="hr-HR"/>
        </w:rPr>
        <w:t xml:space="preserve">ć </w:t>
      </w:r>
      <w:r w:rsidRPr="00AD2E6B">
        <w:rPr>
          <w:rFonts w:ascii="Century Schoolbook" w:hAnsi="Century Schoolbook" w:cs="Arial"/>
          <w:lang w:eastAsia="hr-HR"/>
        </w:rPr>
        <w:t>u izvedbi. Primjena znanja teško</w:t>
      </w:r>
      <w:r>
        <w:rPr>
          <w:rFonts w:ascii="Century Schoolbook" w:hAnsi="Century Schoolbook" w:cs="Arial"/>
          <w:lang w:eastAsia="hr-HR"/>
        </w:rPr>
        <w:t xml:space="preserve"> </w:t>
      </w:r>
      <w:r w:rsidRPr="00AD2E6B">
        <w:rPr>
          <w:rFonts w:ascii="Century Schoolbook" w:hAnsi="Century Schoolbook" w:cs="Arial"/>
          <w:lang w:eastAsia="hr-HR"/>
        </w:rPr>
        <w:t>izvediva.</w:t>
      </w:r>
      <w:r>
        <w:rPr>
          <w:rFonts w:ascii="Century Schoolbook" w:hAnsi="Century Schoolbook" w:cs="Arial"/>
          <w:lang w:eastAsia="hr-HR"/>
        </w:rPr>
        <w:t xml:space="preserve"> </w:t>
      </w:r>
      <w:r w:rsidRPr="00AD2E6B">
        <w:rPr>
          <w:rFonts w:ascii="Century Schoolbook" w:hAnsi="Century Schoolbook" w:cs="Arial"/>
          <w:lang w:eastAsia="hr-HR"/>
        </w:rPr>
        <w:t>U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enik nema dovoljno strpljenja, zadovoljava se djelomi</w:t>
      </w:r>
      <w:r w:rsidRPr="00AD2E6B">
        <w:rPr>
          <w:rFonts w:ascii="Century Schoolbook" w:hAnsi="Century Schoolbook" w:cs="TT19o00"/>
          <w:lang w:eastAsia="hr-HR"/>
        </w:rPr>
        <w:t>č</w:t>
      </w:r>
      <w:r w:rsidRPr="00AD2E6B">
        <w:rPr>
          <w:rFonts w:ascii="Century Schoolbook" w:hAnsi="Century Schoolbook" w:cs="Arial"/>
          <w:lang w:eastAsia="hr-HR"/>
        </w:rPr>
        <w:t>nim rezultatima, kod poteško</w:t>
      </w:r>
      <w:r w:rsidRPr="00AD2E6B">
        <w:rPr>
          <w:rFonts w:ascii="Century Schoolbook" w:hAnsi="Century Schoolbook" w:cs="TT19o00"/>
          <w:lang w:eastAsia="hr-HR"/>
        </w:rPr>
        <w:t>ć</w:t>
      </w:r>
      <w:r w:rsidRPr="00AD2E6B">
        <w:rPr>
          <w:rFonts w:ascii="Century Schoolbook" w:hAnsi="Century Schoolbook" w:cs="Arial"/>
          <w:lang w:eastAsia="hr-HR"/>
        </w:rPr>
        <w:t xml:space="preserve">a odustaje od </w:t>
      </w:r>
      <w:r>
        <w:rPr>
          <w:rFonts w:ascii="Century Schoolbook" w:hAnsi="Century Schoolbook" w:cs="Arial"/>
          <w:lang w:eastAsia="hr-HR"/>
        </w:rPr>
        <w:t>daljnjeg nastojanja u radu. Djelomično spremno sudjeluje u suradničkim aktivnostima. Prihvaća pravila, ali čini pogrješke koje nakon upozorenja ispravlja. Često nema opremu za rad.</w:t>
      </w:r>
    </w:p>
    <w:p w:rsidR="00AD2E6B" w:rsidRDefault="00AD2E6B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  <w:t>UČITELJICE:</w:t>
      </w:r>
    </w:p>
    <w:p w:rsidR="0090678D" w:rsidRP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sz w:val="10"/>
          <w:szCs w:val="10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  <w:t>Maja Damjanović, 3.a</w:t>
      </w: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  <w:t>Sanja Grubešić, 3.b</w:t>
      </w: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</w:r>
      <w:r>
        <w:rPr>
          <w:rFonts w:ascii="Century Schoolbook" w:hAnsi="Century Schoolbook" w:cs="Arial"/>
          <w:lang w:eastAsia="hr-HR"/>
        </w:rPr>
        <w:tab/>
        <w:t>Verica Jukić, 3.c</w:t>
      </w: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p w:rsidR="0090678D" w:rsidRDefault="0090678D" w:rsidP="00AD2E6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Arial"/>
          <w:lang w:eastAsia="hr-HR"/>
        </w:rPr>
      </w:pPr>
    </w:p>
    <w:sectPr w:rsidR="0090678D" w:rsidSect="0011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1405D"/>
    <w:rsid w:val="00117D04"/>
    <w:rsid w:val="001A7855"/>
    <w:rsid w:val="002163DC"/>
    <w:rsid w:val="00253433"/>
    <w:rsid w:val="002F4084"/>
    <w:rsid w:val="002F5E5C"/>
    <w:rsid w:val="005D76A8"/>
    <w:rsid w:val="00732842"/>
    <w:rsid w:val="00754D1A"/>
    <w:rsid w:val="008B697C"/>
    <w:rsid w:val="008D44A3"/>
    <w:rsid w:val="0090678D"/>
    <w:rsid w:val="00994B2B"/>
    <w:rsid w:val="00AD2E6B"/>
    <w:rsid w:val="00BF11BA"/>
    <w:rsid w:val="00C1405D"/>
    <w:rsid w:val="00C75320"/>
    <w:rsid w:val="00CD150D"/>
    <w:rsid w:val="00F0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D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janovic\Desktop\mOJI%20KRITERIJI%20OCJENJI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mOJI KRITERIJI OCJENJIVANJA</Template>
  <TotalTime>57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Damjanovic</dc:creator>
  <cp:lastModifiedBy>Damjanovic</cp:lastModifiedBy>
  <cp:revision>1</cp:revision>
  <dcterms:created xsi:type="dcterms:W3CDTF">2013-01-28T05:44:00Z</dcterms:created>
  <dcterms:modified xsi:type="dcterms:W3CDTF">2013-01-28T06:48:00Z</dcterms:modified>
</cp:coreProperties>
</file>